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9D" w:rsidRDefault="000E369D">
      <w:pPr>
        <w:pStyle w:val="ConsPlusNormal"/>
        <w:jc w:val="right"/>
      </w:pPr>
      <w:r>
        <w:t>Приказ о внесении изменений</w:t>
      </w:r>
    </w:p>
    <w:p w:rsidR="000E369D" w:rsidRDefault="000E369D">
      <w:pPr>
        <w:pStyle w:val="ConsPlusNormal"/>
        <w:jc w:val="right"/>
      </w:pPr>
      <w:r>
        <w:t>в штатное расписание в связи</w:t>
      </w:r>
    </w:p>
    <w:p w:rsidR="000E369D" w:rsidRDefault="000E369D">
      <w:pPr>
        <w:pStyle w:val="ConsPlusNormal"/>
        <w:jc w:val="right"/>
      </w:pPr>
      <w:r>
        <w:t>с сокращением должностей</w:t>
      </w:r>
    </w:p>
    <w:p w:rsidR="000E369D" w:rsidRDefault="000E369D">
      <w:pPr>
        <w:pStyle w:val="ConsPlusNormal"/>
        <w:jc w:val="right"/>
      </w:pPr>
      <w:r>
        <w:t>(образец заполнения)</w:t>
      </w:r>
    </w:p>
    <w:p w:rsidR="000E369D" w:rsidRDefault="000E369D">
      <w:pPr>
        <w:pStyle w:val="ConsPlusNormal"/>
        <w:jc w:val="both"/>
        <w:outlineLvl w:val="0"/>
      </w:pPr>
    </w:p>
    <w:p w:rsidR="000E369D" w:rsidRDefault="000E369D">
      <w:pPr>
        <w:pStyle w:val="ConsPlusNormal"/>
        <w:jc w:val="center"/>
      </w:pPr>
      <w:r>
        <w:t>АКЦИОНЕРНОЕ ОБЩЕСТВО "ЗАВОД"</w:t>
      </w:r>
    </w:p>
    <w:p w:rsidR="000E369D" w:rsidRDefault="000E369D">
      <w:pPr>
        <w:pStyle w:val="ConsPlusNormal"/>
        <w:jc w:val="center"/>
      </w:pPr>
      <w:r>
        <w:t>(АО "ЗАВОД")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jc w:val="center"/>
      </w:pPr>
      <w:r>
        <w:rPr>
          <w:b/>
        </w:rPr>
        <w:t>ПРИКАЗ</w:t>
      </w:r>
    </w:p>
    <w:p w:rsidR="000E369D" w:rsidRDefault="000E36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369D" w:rsidRPr="00DC78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69D" w:rsidRDefault="000E369D">
            <w:pPr>
              <w:pStyle w:val="ConsPlusNormal"/>
            </w:pPr>
            <w:r>
              <w:t>09.06.2017</w:t>
            </w:r>
          </w:p>
          <w:p w:rsidR="000E369D" w:rsidRDefault="000E369D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69D" w:rsidRDefault="000E369D">
            <w:pPr>
              <w:pStyle w:val="ConsPlusNormal"/>
              <w:jc w:val="right"/>
            </w:pPr>
            <w:r>
              <w:t>№  5/123</w:t>
            </w:r>
          </w:p>
          <w:p w:rsidR="000E369D" w:rsidRDefault="000E369D">
            <w:pPr>
              <w:pStyle w:val="ConsPlusNormal"/>
              <w:jc w:val="right"/>
            </w:pPr>
          </w:p>
        </w:tc>
      </w:tr>
    </w:tbl>
    <w:p w:rsidR="000E369D" w:rsidRDefault="000E369D">
      <w:pPr>
        <w:pStyle w:val="ConsPlusNormal"/>
        <w:jc w:val="center"/>
      </w:pPr>
      <w:r>
        <w:t>г.Новосибирск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jc w:val="both"/>
      </w:pPr>
      <w:r>
        <w:t>О внесении изменений в штатное расписание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ind w:firstLine="540"/>
        <w:jc w:val="both"/>
      </w:pPr>
      <w:r>
        <w:t>В связи с сокращением и перераспределением функциональных обязанностей и уменьшением объема работ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jc w:val="both"/>
      </w:pPr>
      <w:r>
        <w:t>ПРИКАЗЫВАЮ: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ind w:firstLine="540"/>
        <w:jc w:val="both"/>
      </w:pPr>
      <w:r>
        <w:t>1. Внести с 14.08.2017 следующие изменения в штатное расписание:</w:t>
      </w:r>
    </w:p>
    <w:p w:rsidR="000E369D" w:rsidRDefault="000E369D">
      <w:pPr>
        <w:pStyle w:val="ConsPlusNormal"/>
        <w:ind w:firstLine="540"/>
        <w:jc w:val="both"/>
      </w:pPr>
      <w:r>
        <w:t>1.1. Исключить из штатного состава отдела ведения работы с дебиторами должности:</w:t>
      </w:r>
    </w:p>
    <w:p w:rsidR="000E369D" w:rsidRDefault="000E369D">
      <w:pPr>
        <w:pStyle w:val="ConsPlusNormal"/>
        <w:ind w:firstLine="540"/>
        <w:jc w:val="both"/>
      </w:pPr>
      <w:r>
        <w:t>- ведущий бухгалтер - 1 штатная единица;</w:t>
      </w:r>
    </w:p>
    <w:p w:rsidR="000E369D" w:rsidRDefault="000E369D">
      <w:pPr>
        <w:pStyle w:val="ConsPlusNormal"/>
        <w:ind w:firstLine="540"/>
        <w:jc w:val="both"/>
      </w:pPr>
      <w:r>
        <w:t>- помощник бухгалтера - 2 штатные единицы.</w:t>
      </w:r>
    </w:p>
    <w:p w:rsidR="000E369D" w:rsidRDefault="000E369D">
      <w:pPr>
        <w:pStyle w:val="ConsPlusNormal"/>
        <w:ind w:firstLine="540"/>
        <w:jc w:val="both"/>
      </w:pPr>
      <w:r>
        <w:t>1.2. Исключить из штатного состава отдела управления делами должность:</w:t>
      </w:r>
    </w:p>
    <w:p w:rsidR="000E369D" w:rsidRDefault="000E369D">
      <w:pPr>
        <w:pStyle w:val="ConsPlusNormal"/>
        <w:ind w:firstLine="540"/>
        <w:jc w:val="both"/>
      </w:pPr>
      <w:r>
        <w:t>- делопроизводитель - 1 штатная единица.</w:t>
      </w:r>
    </w:p>
    <w:p w:rsidR="000E369D" w:rsidRDefault="000E369D">
      <w:pPr>
        <w:pStyle w:val="ConsPlusNormal"/>
        <w:ind w:firstLine="540"/>
        <w:jc w:val="both"/>
      </w:pPr>
      <w:r>
        <w:t>2. Контроль за исполнением приказа возложить на начальника отдела кадров Е.П. Мальцеву.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jc w:val="both"/>
      </w:pPr>
    </w:p>
    <w:p w:rsidR="000E369D" w:rsidRPr="00C75240" w:rsidRDefault="000E369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C75240">
        <w:rPr>
          <w:rFonts w:ascii="Calibri" w:hAnsi="Calibri"/>
          <w:sz w:val="22"/>
          <w:szCs w:val="22"/>
        </w:rPr>
        <w:t xml:space="preserve">Директор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И.В.Дмитриев</w:t>
      </w:r>
    </w:p>
    <w:p w:rsidR="000E369D" w:rsidRDefault="000E369D">
      <w:pPr>
        <w:pStyle w:val="ConsPlusNormal"/>
        <w:jc w:val="both"/>
      </w:pPr>
    </w:p>
    <w:p w:rsidR="000E369D" w:rsidRDefault="000E369D">
      <w:pPr>
        <w:pStyle w:val="ConsPlusNormal"/>
        <w:jc w:val="both"/>
      </w:pPr>
    </w:p>
    <w:sectPr w:rsidR="000E369D" w:rsidSect="00C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4D"/>
    <w:rsid w:val="00003987"/>
    <w:rsid w:val="000E369D"/>
    <w:rsid w:val="002D042E"/>
    <w:rsid w:val="005567CC"/>
    <w:rsid w:val="0058638C"/>
    <w:rsid w:val="006D1EAA"/>
    <w:rsid w:val="008814CB"/>
    <w:rsid w:val="00C75240"/>
    <w:rsid w:val="00C816B5"/>
    <w:rsid w:val="00D44387"/>
    <w:rsid w:val="00DC787B"/>
    <w:rsid w:val="00E6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5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35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140</Words>
  <Characters>798</Characters>
  <Application>Microsoft Office Outlook</Application>
  <DocSecurity>0</DocSecurity>
  <Lines>0</Lines>
  <Paragraphs>0</Paragraphs>
  <ScaleCrop>false</ScaleCrop>
  <Company>"НАЗ им. В.П. Чкалова"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litvinova.o@napo.sukhoi.local</dc:creator>
  <cp:keywords/>
  <dc:description/>
  <cp:lastModifiedBy>Valentina</cp:lastModifiedBy>
  <cp:revision>3</cp:revision>
  <dcterms:created xsi:type="dcterms:W3CDTF">2017-07-14T08:37:00Z</dcterms:created>
  <dcterms:modified xsi:type="dcterms:W3CDTF">2017-07-16T14:02:00Z</dcterms:modified>
</cp:coreProperties>
</file>