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D8" w:rsidRDefault="002C1BD8">
      <w:pPr>
        <w:pStyle w:val="ConsPlusNormal"/>
        <w:jc w:val="both"/>
      </w:pPr>
    </w:p>
    <w:p w:rsidR="002C1BD8" w:rsidRDefault="002C1BD8">
      <w:pPr>
        <w:pStyle w:val="ConsPlusNormal"/>
        <w:jc w:val="right"/>
      </w:pPr>
      <w:r>
        <w:t>Приказ о внесении изменений</w:t>
      </w:r>
    </w:p>
    <w:p w:rsidR="002C1BD8" w:rsidRDefault="002C1BD8">
      <w:pPr>
        <w:pStyle w:val="ConsPlusNormal"/>
        <w:jc w:val="right"/>
      </w:pPr>
      <w:r>
        <w:t>в штатное расписание в связи</w:t>
      </w:r>
    </w:p>
    <w:p w:rsidR="002C1BD8" w:rsidRDefault="002C1BD8">
      <w:pPr>
        <w:pStyle w:val="ConsPlusNormal"/>
        <w:jc w:val="right"/>
      </w:pPr>
      <w:r>
        <w:t>с исключением штатных единиц</w:t>
      </w:r>
    </w:p>
    <w:p w:rsidR="002C1BD8" w:rsidRDefault="002C1BD8">
      <w:pPr>
        <w:pStyle w:val="ConsPlusNormal"/>
        <w:jc w:val="right"/>
      </w:pPr>
      <w:r>
        <w:t>(образец заполнения)</w:t>
      </w:r>
    </w:p>
    <w:p w:rsidR="002C1BD8" w:rsidRDefault="002C1BD8">
      <w:pPr>
        <w:pStyle w:val="ConsPlusNormal"/>
        <w:jc w:val="both"/>
      </w:pPr>
    </w:p>
    <w:p w:rsidR="002C1BD8" w:rsidRDefault="002C1BD8">
      <w:pPr>
        <w:pStyle w:val="ConsPlusNormal"/>
        <w:jc w:val="center"/>
      </w:pPr>
      <w:r>
        <w:rPr>
          <w:b/>
        </w:rPr>
        <w:t>АКЦИОНЕРНОЕ ОБЩЕСТВО «ЗАВОД»</w:t>
      </w:r>
    </w:p>
    <w:p w:rsidR="002C1BD8" w:rsidRDefault="002C1BD8">
      <w:pPr>
        <w:pStyle w:val="ConsPlusNormal"/>
        <w:jc w:val="center"/>
      </w:pPr>
      <w:r>
        <w:rPr>
          <w:b/>
        </w:rPr>
        <w:t>(АО «ЗАВОД»)</w:t>
      </w:r>
    </w:p>
    <w:p w:rsidR="002C1BD8" w:rsidRDefault="002C1BD8">
      <w:pPr>
        <w:pStyle w:val="ConsPlusNormal"/>
        <w:jc w:val="both"/>
      </w:pPr>
    </w:p>
    <w:p w:rsidR="002C1BD8" w:rsidRDefault="002C1BD8">
      <w:pPr>
        <w:pStyle w:val="ConsPlusNormal"/>
        <w:jc w:val="center"/>
      </w:pPr>
      <w:r>
        <w:t>ПРИКАЗ</w:t>
      </w:r>
    </w:p>
    <w:p w:rsidR="002C1BD8" w:rsidRDefault="002C1BD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C1BD8" w:rsidRPr="003E4B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D8" w:rsidRDefault="002C1BD8">
            <w:pPr>
              <w:pStyle w:val="ConsPlusNormal"/>
            </w:pPr>
            <w:r>
              <w:t>15.06.2017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D8" w:rsidRDefault="002C1BD8">
            <w:pPr>
              <w:pStyle w:val="ConsPlusNormal"/>
              <w:jc w:val="right"/>
            </w:pPr>
            <w:r>
              <w:t>№ 4/456</w:t>
            </w:r>
          </w:p>
        </w:tc>
      </w:tr>
    </w:tbl>
    <w:p w:rsidR="002C1BD8" w:rsidRDefault="002C1BD8">
      <w:pPr>
        <w:pStyle w:val="ConsPlusNormal"/>
        <w:jc w:val="center"/>
      </w:pPr>
      <w:r>
        <w:t>г.Новосибирск</w:t>
      </w:r>
    </w:p>
    <w:p w:rsidR="002C1BD8" w:rsidRDefault="002C1BD8">
      <w:pPr>
        <w:pStyle w:val="ConsPlusNormal"/>
        <w:jc w:val="both"/>
      </w:pPr>
    </w:p>
    <w:p w:rsidR="002C1BD8" w:rsidRDefault="002C1BD8">
      <w:pPr>
        <w:pStyle w:val="ConsPlusNormal"/>
        <w:jc w:val="both"/>
      </w:pPr>
      <w:r>
        <w:t>О внесении изменений в штатное расписание</w:t>
      </w:r>
    </w:p>
    <w:p w:rsidR="002C1BD8" w:rsidRDefault="002C1BD8">
      <w:pPr>
        <w:pStyle w:val="ConsPlusNormal"/>
        <w:jc w:val="both"/>
      </w:pPr>
    </w:p>
    <w:p w:rsidR="002C1BD8" w:rsidRDefault="002C1BD8">
      <w:pPr>
        <w:pStyle w:val="ConsPlusNormal"/>
        <w:jc w:val="both"/>
      </w:pPr>
      <w:r>
        <w:t>В целях совершенствования организационной структуры</w:t>
      </w:r>
    </w:p>
    <w:p w:rsidR="002C1BD8" w:rsidRDefault="002C1BD8">
      <w:pPr>
        <w:pStyle w:val="ConsPlusNormal"/>
        <w:jc w:val="both"/>
      </w:pPr>
    </w:p>
    <w:p w:rsidR="002C1BD8" w:rsidRDefault="002C1BD8">
      <w:pPr>
        <w:pStyle w:val="ConsPlusNormal"/>
        <w:jc w:val="both"/>
      </w:pPr>
      <w:r>
        <w:t>ПРИКАЗЫВАЮ:</w:t>
      </w:r>
    </w:p>
    <w:p w:rsidR="002C1BD8" w:rsidRDefault="002C1BD8">
      <w:pPr>
        <w:pStyle w:val="ConsPlusNormal"/>
        <w:jc w:val="both"/>
      </w:pPr>
    </w:p>
    <w:p w:rsidR="002C1BD8" w:rsidRDefault="002C1BD8">
      <w:pPr>
        <w:pStyle w:val="ConsPlusNormal"/>
        <w:ind w:firstLine="540"/>
        <w:jc w:val="both"/>
      </w:pPr>
      <w:r>
        <w:t>1. Внести в штатное расписание с 19.06.2017 следующие изменения:</w:t>
      </w:r>
    </w:p>
    <w:p w:rsidR="002C1BD8" w:rsidRDefault="002C1BD8">
      <w:pPr>
        <w:pStyle w:val="ConsPlusNormal"/>
        <w:ind w:firstLine="540"/>
        <w:jc w:val="both"/>
      </w:pPr>
      <w:r>
        <w:t>исключить "отдел по контролю за задолженность" со следующим штатным составом:</w:t>
      </w:r>
    </w:p>
    <w:p w:rsidR="002C1BD8" w:rsidRDefault="002C1BD8">
      <w:pPr>
        <w:pStyle w:val="ConsPlusNormal"/>
        <w:ind w:firstLine="540"/>
        <w:jc w:val="both"/>
      </w:pPr>
      <w:r>
        <w:t>- "начальник отдела" - 1 штатная единица;</w:t>
      </w:r>
    </w:p>
    <w:p w:rsidR="002C1BD8" w:rsidRDefault="002C1BD8">
      <w:pPr>
        <w:pStyle w:val="ConsPlusNormal"/>
        <w:ind w:firstLine="540"/>
        <w:jc w:val="both"/>
      </w:pPr>
      <w:r>
        <w:t>- "ведущий бухгалтер" - 2 штатные единицы;</w:t>
      </w:r>
    </w:p>
    <w:p w:rsidR="002C1BD8" w:rsidRDefault="002C1BD8">
      <w:pPr>
        <w:pStyle w:val="ConsPlusNormal"/>
        <w:ind w:firstLine="540"/>
        <w:jc w:val="both"/>
      </w:pPr>
      <w:r>
        <w:t>- "бухгалтер" - 3 штатные единицы.</w:t>
      </w:r>
    </w:p>
    <w:p w:rsidR="002C1BD8" w:rsidRDefault="002C1BD8">
      <w:pPr>
        <w:pStyle w:val="ConsPlusNormal"/>
        <w:ind w:firstLine="540"/>
        <w:jc w:val="both"/>
      </w:pPr>
      <w:r>
        <w:t>2. Контроль за исполнением приказа возложить на начальника отдела кадров А.П. Васина.</w:t>
      </w:r>
    </w:p>
    <w:p w:rsidR="002C1BD8" w:rsidRDefault="002C1BD8">
      <w:pPr>
        <w:pStyle w:val="ConsPlusNormal"/>
        <w:jc w:val="both"/>
      </w:pPr>
    </w:p>
    <w:p w:rsidR="002C1BD8" w:rsidRPr="007A3537" w:rsidRDefault="002C1BD8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7A3537">
        <w:rPr>
          <w:rFonts w:ascii="Calibri" w:hAnsi="Calibri"/>
          <w:sz w:val="22"/>
          <w:szCs w:val="22"/>
        </w:rPr>
        <w:t xml:space="preserve">Директор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</w:t>
      </w:r>
      <w:r w:rsidRPr="007A3537">
        <w:rPr>
          <w:rFonts w:ascii="Calibri" w:hAnsi="Calibri"/>
          <w:sz w:val="22"/>
          <w:szCs w:val="22"/>
        </w:rPr>
        <w:t xml:space="preserve">      В.И.Дмитриев</w:t>
      </w:r>
    </w:p>
    <w:p w:rsidR="002C1BD8" w:rsidRDefault="002C1BD8">
      <w:pPr>
        <w:pStyle w:val="ConsPlusNormal"/>
        <w:jc w:val="both"/>
      </w:pPr>
    </w:p>
    <w:p w:rsidR="002C1BD8" w:rsidRDefault="002C1BD8">
      <w:pPr>
        <w:pStyle w:val="ConsPlusNormal"/>
        <w:jc w:val="both"/>
      </w:pPr>
    </w:p>
    <w:p w:rsidR="002C1BD8" w:rsidRDefault="002C1BD8">
      <w:bookmarkStart w:id="0" w:name="_GoBack"/>
      <w:bookmarkEnd w:id="0"/>
    </w:p>
    <w:sectPr w:rsidR="002C1BD8" w:rsidSect="0091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F1E"/>
    <w:rsid w:val="000565BA"/>
    <w:rsid w:val="002C1BD8"/>
    <w:rsid w:val="003E4B29"/>
    <w:rsid w:val="005567CC"/>
    <w:rsid w:val="007A3537"/>
    <w:rsid w:val="007E29F2"/>
    <w:rsid w:val="00917F38"/>
    <w:rsid w:val="00FA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F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A4F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A4F1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122</Words>
  <Characters>699</Characters>
  <Application>Microsoft Office Outlook</Application>
  <DocSecurity>0</DocSecurity>
  <Lines>0</Lines>
  <Paragraphs>0</Paragraphs>
  <ScaleCrop>false</ScaleCrop>
  <Company>"НАЗ им. В.П. Чкалова"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litvinova.o@napo.sukhoi.local</dc:creator>
  <cp:keywords/>
  <dc:description/>
  <cp:lastModifiedBy>Valentina</cp:lastModifiedBy>
  <cp:revision>2</cp:revision>
  <dcterms:created xsi:type="dcterms:W3CDTF">2017-07-14T08:36:00Z</dcterms:created>
  <dcterms:modified xsi:type="dcterms:W3CDTF">2017-07-16T14:06:00Z</dcterms:modified>
</cp:coreProperties>
</file>