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b/>
          <w:bCs/>
          <w:sz w:val="24"/>
          <w:szCs w:val="24"/>
        </w:rPr>
        <w:t>Договор N _____</w:t>
      </w:r>
      <w:bookmarkStart w:id="0" w:name="_GoBack"/>
      <w:bookmarkEnd w:id="0"/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b/>
          <w:bCs/>
          <w:sz w:val="24"/>
          <w:szCs w:val="24"/>
        </w:rPr>
        <w:t>субаренды нежилого помещения (офиса) с находящимся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b/>
          <w:bCs/>
          <w:sz w:val="24"/>
          <w:szCs w:val="24"/>
        </w:rPr>
        <w:t>в нем движимым имуществом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г. _______________ "__"___________ ____ г.</w:t>
      </w:r>
      <w:r w:rsidRPr="00531837">
        <w:rPr>
          <w:rFonts w:ascii="Times New Roman" w:hAnsi="Times New Roman"/>
          <w:sz w:val="24"/>
          <w:szCs w:val="24"/>
        </w:rPr>
        <w:br/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_______________________________________________ </w:t>
      </w:r>
      <w:r w:rsidRPr="00531837">
        <w:rPr>
          <w:rFonts w:ascii="Times New Roman" w:hAnsi="Times New Roman"/>
          <w:i/>
          <w:iCs/>
          <w:sz w:val="24"/>
          <w:szCs w:val="24"/>
        </w:rPr>
        <w:t>(наименование или Ф.И.О.)</w:t>
      </w:r>
      <w:r w:rsidRPr="00531837">
        <w:rPr>
          <w:rFonts w:ascii="Times New Roman" w:hAnsi="Times New Roman"/>
          <w:sz w:val="24"/>
          <w:szCs w:val="24"/>
        </w:rPr>
        <w:t xml:space="preserve">, именуем__ в дальнейшем "Арендатор", в лице ______________________________________________________ </w:t>
      </w:r>
      <w:r w:rsidRPr="00531837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5318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183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31837">
        <w:rPr>
          <w:rFonts w:ascii="Times New Roman" w:hAnsi="Times New Roman"/>
          <w:sz w:val="24"/>
          <w:szCs w:val="24"/>
        </w:rPr>
        <w:t xml:space="preserve">___ на основании ________________________________________, </w:t>
      </w:r>
      <w:r w:rsidRPr="00531837">
        <w:rPr>
          <w:rFonts w:ascii="Times New Roman" w:hAnsi="Times New Roman"/>
          <w:i/>
          <w:iCs/>
          <w:sz w:val="24"/>
          <w:szCs w:val="24"/>
        </w:rPr>
        <w:t>(Устава, доверенности или паспорта)</w:t>
      </w:r>
      <w:r w:rsidRPr="00531837">
        <w:rPr>
          <w:rFonts w:ascii="Times New Roman" w:hAnsi="Times New Roman"/>
          <w:sz w:val="24"/>
          <w:szCs w:val="24"/>
        </w:rPr>
        <w:t>, с одной стороны и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___________________________________________________ </w:t>
      </w:r>
      <w:r w:rsidRPr="00531837">
        <w:rPr>
          <w:rFonts w:ascii="Times New Roman" w:hAnsi="Times New Roman"/>
          <w:i/>
          <w:iCs/>
          <w:sz w:val="24"/>
          <w:szCs w:val="24"/>
        </w:rPr>
        <w:t>(наименование или Ф.И.О.)</w:t>
      </w:r>
      <w:r w:rsidRPr="00531837">
        <w:rPr>
          <w:rFonts w:ascii="Times New Roman" w:hAnsi="Times New Roman"/>
          <w:sz w:val="24"/>
          <w:szCs w:val="24"/>
        </w:rPr>
        <w:t xml:space="preserve">, именуем__ в дальнейшем "Субарендатор", в лице ___________________________ </w:t>
      </w:r>
      <w:r w:rsidRPr="00531837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5318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1837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31837">
        <w:rPr>
          <w:rFonts w:ascii="Times New Roman" w:hAnsi="Times New Roman"/>
          <w:sz w:val="24"/>
          <w:szCs w:val="24"/>
        </w:rPr>
        <w:t xml:space="preserve">___ на основании _______________________________________ </w:t>
      </w:r>
      <w:r w:rsidRPr="00531837">
        <w:rPr>
          <w:rFonts w:ascii="Times New Roman" w:hAnsi="Times New Roman"/>
          <w:i/>
          <w:iCs/>
          <w:sz w:val="24"/>
          <w:szCs w:val="24"/>
        </w:rPr>
        <w:t>(Устава, доверенности или паспорта)</w:t>
      </w:r>
      <w:r w:rsidRPr="00531837">
        <w:rPr>
          <w:rFonts w:ascii="Times New Roman" w:hAnsi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1. Предмет Договора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1.1. Арендатор обязуется передать Субарендатору за плату в субаренду нежилое помещение с кадастровым номером ___________ общей площадью ____ (____________) кв. м,</w:t>
      </w:r>
      <w:r w:rsidR="006F048C">
        <w:rPr>
          <w:rFonts w:ascii="Times New Roman" w:hAnsi="Times New Roman"/>
          <w:sz w:val="24"/>
          <w:szCs w:val="24"/>
        </w:rPr>
        <w:t xml:space="preserve"> </w:t>
      </w:r>
      <w:r w:rsidRPr="00531837">
        <w:rPr>
          <w:rFonts w:ascii="Times New Roman" w:hAnsi="Times New Roman"/>
          <w:sz w:val="24"/>
          <w:szCs w:val="24"/>
        </w:rPr>
        <w:t xml:space="preserve">расположенное по адресу: ____________________________, </w:t>
      </w:r>
      <w:r w:rsidR="00BE233D">
        <w:rPr>
          <w:rFonts w:ascii="Times New Roman" w:hAnsi="Times New Roman"/>
          <w:sz w:val="24"/>
          <w:szCs w:val="24"/>
        </w:rPr>
        <w:t>в здании с кадастровым номером ________________,</w:t>
      </w:r>
      <w:r w:rsidR="00BE233D" w:rsidRPr="00531837">
        <w:rPr>
          <w:rFonts w:ascii="Times New Roman" w:hAnsi="Times New Roman"/>
          <w:sz w:val="24"/>
          <w:szCs w:val="24"/>
        </w:rPr>
        <w:t xml:space="preserve"> </w:t>
      </w:r>
      <w:r w:rsidRPr="00531837">
        <w:rPr>
          <w:rFonts w:ascii="Times New Roman" w:hAnsi="Times New Roman"/>
          <w:sz w:val="24"/>
          <w:szCs w:val="24"/>
        </w:rPr>
        <w:t>для использования его под офис Субарендатора (далее - Помещение).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Помещение находится во временном владении и пользовании Арендатора в соответствии с договором аренды N _________ от "___"________ ____ г., зарегистрированным ____________________ "___"________ ____ г., что подтверждается записью в Едином государственном реестре недвижимости от "__"_________ ___ г. N ___ (Выписка из Единого государственного реестра недвижимости от "__"___________ ____ г. N _______), заключенным между Арендатором и собственником указанного помещения - _____________ (далее - Арендодатель).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Копия договора аренды от "___"________ ____ г. N ______ (далее - договор аренды), </w:t>
      </w:r>
      <w:r w:rsidR="00D54407" w:rsidRPr="00531837">
        <w:rPr>
          <w:rFonts w:ascii="Times New Roman" w:hAnsi="Times New Roman"/>
          <w:sz w:val="24"/>
          <w:szCs w:val="24"/>
        </w:rPr>
        <w:t>п</w:t>
      </w:r>
      <w:r w:rsidRPr="00531837">
        <w:rPr>
          <w:rFonts w:ascii="Times New Roman" w:hAnsi="Times New Roman"/>
          <w:sz w:val="24"/>
          <w:szCs w:val="24"/>
        </w:rPr>
        <w:t>исьмо Арендодателя о согласии на передачу Помещения в субаренду от "___"________ ____ г., копии документов, подтверждающих права Арендодателя на передачу Помещения в аренду, прилагаются к настоящему Договору в качестве его неотъемлемой части.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Помещение сдается в субаренду одновременно с движимым имуществом, принадлежащим Арендатору на праве собственности и указанным в Приложении N ___ к настоящему Договору.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2. Обязанности Сторон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2.1. Арендатор обязан: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2.1.1. Передать по </w:t>
      </w:r>
      <w:r w:rsidR="00D54407" w:rsidRPr="00531837">
        <w:rPr>
          <w:rFonts w:ascii="Times New Roman" w:hAnsi="Times New Roman"/>
          <w:sz w:val="24"/>
          <w:szCs w:val="24"/>
        </w:rPr>
        <w:t>А</w:t>
      </w:r>
      <w:r w:rsidRPr="00531837">
        <w:rPr>
          <w:rFonts w:ascii="Times New Roman" w:hAnsi="Times New Roman"/>
          <w:sz w:val="24"/>
          <w:szCs w:val="24"/>
        </w:rPr>
        <w:t xml:space="preserve">кту приема-передачи (Приложение N ___) в пользование Субарендатора Помещение и движимое имущество в срок не позднее "___"__________ ____ г. В </w:t>
      </w:r>
      <w:r w:rsidR="00D54407" w:rsidRPr="00531837">
        <w:rPr>
          <w:rFonts w:ascii="Times New Roman" w:hAnsi="Times New Roman"/>
          <w:sz w:val="24"/>
          <w:szCs w:val="24"/>
        </w:rPr>
        <w:t>А</w:t>
      </w:r>
      <w:r w:rsidRPr="00531837">
        <w:rPr>
          <w:rFonts w:ascii="Times New Roman" w:hAnsi="Times New Roman"/>
          <w:sz w:val="24"/>
          <w:szCs w:val="24"/>
        </w:rPr>
        <w:t>кте приема-передачи должно быть указано техническое состояние Помещения и движимого имущества, находящегося в нем, на момент сдачи в субаренду.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2.1.2. Предупредить Субарендатора обо всех обязательствах Арендатора перед Арендодателем, вытекающих из договора аренды.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2.1.3. Предупредить Субарендатора обо всех правах третьих лиц на сдаваемое в субаренду Помещение и движимое имущество.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2.1.4. Следить за использованием Помещения и движимого имущества по назначению.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2.2. Субарендатор обязан: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2.2.1. Использовать Помещение и движимое имущество по назначению.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2.2.2. Содержать Помещение и движимое имущество в исправности и надлежащем санитарном состоянии, обеспечивать пожарную и электрическую безопасность.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2.2.3. Вносить </w:t>
      </w:r>
      <w:proofErr w:type="spellStart"/>
      <w:r w:rsidRPr="00531837">
        <w:rPr>
          <w:rFonts w:ascii="Times New Roman" w:hAnsi="Times New Roman"/>
          <w:sz w:val="24"/>
          <w:szCs w:val="24"/>
        </w:rPr>
        <w:t>субарендную</w:t>
      </w:r>
      <w:proofErr w:type="spellEnd"/>
      <w:r w:rsidRPr="00531837">
        <w:rPr>
          <w:rFonts w:ascii="Times New Roman" w:hAnsi="Times New Roman"/>
          <w:sz w:val="24"/>
          <w:szCs w:val="24"/>
        </w:rPr>
        <w:t xml:space="preserve"> плату в установленные настоящим Договором сроки.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2.2.4. При обнаружении признаков аварийного состояния сантехнического, электротехнического и прочего оборудования немедленно сообщать об этом Арендатору.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lastRenderedPageBreak/>
        <w:t>2.2.5. Если Помещение в результате действи</w:t>
      </w:r>
      <w:r w:rsidR="00D54407">
        <w:rPr>
          <w:rFonts w:ascii="Times New Roman" w:hAnsi="Times New Roman"/>
          <w:sz w:val="24"/>
          <w:szCs w:val="24"/>
        </w:rPr>
        <w:t>й</w:t>
      </w:r>
      <w:r w:rsidRPr="00531837">
        <w:rPr>
          <w:rFonts w:ascii="Times New Roman" w:hAnsi="Times New Roman"/>
          <w:sz w:val="24"/>
          <w:szCs w:val="24"/>
        </w:rPr>
        <w:t xml:space="preserve"> Субарендатора или непринятия им необходимых и своевременных мер придет в аварийное состояние, восстановить его за счет своих средств.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2.2.6. За свой счет производить текущий ремонт Помещения и движимого имущества по мере возникновения необходимости. Под текущим ремонтом Стороны подразумевают ___________________________________.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2.2.7. В течение _____ (__________) рабочих дней после окончания срока субаренды или основного договора аренды освободить Помещение и вернуть его и движимое имущество Арендатору по </w:t>
      </w:r>
      <w:r w:rsidR="00D54407" w:rsidRPr="00531837">
        <w:rPr>
          <w:rFonts w:ascii="Times New Roman" w:hAnsi="Times New Roman"/>
          <w:sz w:val="24"/>
          <w:szCs w:val="24"/>
        </w:rPr>
        <w:t>А</w:t>
      </w:r>
      <w:r w:rsidRPr="00531837">
        <w:rPr>
          <w:rFonts w:ascii="Times New Roman" w:hAnsi="Times New Roman"/>
          <w:sz w:val="24"/>
          <w:szCs w:val="24"/>
        </w:rPr>
        <w:t>кту возврата (Приложение N ____).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31837">
        <w:rPr>
          <w:rFonts w:ascii="Times New Roman" w:hAnsi="Times New Roman"/>
          <w:sz w:val="24"/>
          <w:szCs w:val="24"/>
        </w:rPr>
        <w:t>Субарендная</w:t>
      </w:r>
      <w:proofErr w:type="spellEnd"/>
      <w:r w:rsidRPr="00531837">
        <w:rPr>
          <w:rFonts w:ascii="Times New Roman" w:hAnsi="Times New Roman"/>
          <w:sz w:val="24"/>
          <w:szCs w:val="24"/>
        </w:rPr>
        <w:t xml:space="preserve"> плата, порядок </w:t>
      </w:r>
      <w:r w:rsidR="00D54407">
        <w:rPr>
          <w:rFonts w:ascii="Times New Roman" w:hAnsi="Times New Roman"/>
          <w:sz w:val="24"/>
          <w:szCs w:val="24"/>
        </w:rPr>
        <w:t xml:space="preserve">ее </w:t>
      </w:r>
      <w:r w:rsidRPr="00531837">
        <w:rPr>
          <w:rFonts w:ascii="Times New Roman" w:hAnsi="Times New Roman"/>
          <w:sz w:val="24"/>
          <w:szCs w:val="24"/>
        </w:rPr>
        <w:t>внесения.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Обеспечительный платеж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3.1. Субарендатор уплачивает Арендатору арендную плату из расчета _____ (_________) рублей</w:t>
      </w:r>
      <w:r w:rsidR="006F048C">
        <w:rPr>
          <w:rFonts w:ascii="Times New Roman" w:hAnsi="Times New Roman"/>
          <w:sz w:val="24"/>
          <w:szCs w:val="24"/>
        </w:rPr>
        <w:t>, в том числе НДС (</w:t>
      </w:r>
      <w:r w:rsidR="006F048C" w:rsidRPr="006F048C">
        <w:rPr>
          <w:rFonts w:ascii="Times New Roman" w:hAnsi="Times New Roman"/>
          <w:i/>
          <w:sz w:val="24"/>
          <w:szCs w:val="24"/>
        </w:rPr>
        <w:t>вариант:</w:t>
      </w:r>
      <w:r w:rsidR="006F048C">
        <w:rPr>
          <w:rFonts w:ascii="Times New Roman" w:hAnsi="Times New Roman"/>
          <w:sz w:val="24"/>
          <w:szCs w:val="24"/>
        </w:rPr>
        <w:t xml:space="preserve"> НДС не облагается на основании _____________)</w:t>
      </w:r>
      <w:r w:rsidR="00D908AE">
        <w:rPr>
          <w:rFonts w:ascii="Times New Roman" w:hAnsi="Times New Roman"/>
          <w:sz w:val="24"/>
          <w:szCs w:val="24"/>
        </w:rPr>
        <w:t>,</w:t>
      </w:r>
      <w:r w:rsidRPr="00531837">
        <w:rPr>
          <w:rFonts w:ascii="Times New Roman" w:hAnsi="Times New Roman"/>
          <w:sz w:val="24"/>
          <w:szCs w:val="24"/>
        </w:rPr>
        <w:t xml:space="preserve"> за 1 кв. м нежилого помещения в месяц. В указанную сумму входит арендная плата за пользование движимым имуществом.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3.2. Размер арендной платы может быть пересмотрен по требованию одной из Сторон не чаще одного раза в год. Сторона, выступившая инициатором пересмотра арендной платы, должна предупредить другую Сторону об этом не позднее чем за _______ (__________) рабочих (календарных) дней до предполагаемой даты вступления в силу условия о новом размере арендной платы.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3.3. Уплата арендной платы производится в порядке __________________ в сроки ____________________________.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3.4. В течение _____ (_____________) рабочих дней с момента подписания настоящего Договора Субарендатор перечисляет Арендатору обеспечительный платеж в размере _______ (______________) рублей. Назначением обеспечительного платежа является: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3.4.1. Уплата арендной платы за последний месяц аренды по настоящему Договору.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3.4.2. Обеспечение надлежащего выполнения Субарендатором обязательств по настоящему Договору. Удержанием обеспечительного платежа полностью или частично могут обеспечиваться требования Арендатора к Субарендатору о надлежащем выполнении обязательств последнего по настоящему Договору. Обеспечительный платеж обеспечивает надлежащее и своевременное выполнение обязательств Субарендатора по внесению арендной платы. Арендатор вправе в одностороннем порядке производить вычеты из суммы обеспечительного платежа.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3.4.3. Возмещение причиненных убытков и ущерба имуществу Арендатора или компенсации иных затрат Арендатора, возникших вследствие действий/бездействия Субарендатора.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3.5. Обеспечительный платеж будет находиться у Арендатора без начисления на него процентов в пользу Субарендатора и подлежит пополнению в связи с изменением арендной платы.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3.6. При прекращении обеспеченного обязательства обеспечительный платеж подлежит возврату Субарендатору.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4.2. В случае нарушения Субарендатором срока перечисления </w:t>
      </w:r>
      <w:proofErr w:type="spellStart"/>
      <w:r w:rsidRPr="00531837">
        <w:rPr>
          <w:rFonts w:ascii="Times New Roman" w:hAnsi="Times New Roman"/>
          <w:sz w:val="24"/>
          <w:szCs w:val="24"/>
        </w:rPr>
        <w:t>субарендной</w:t>
      </w:r>
      <w:proofErr w:type="spellEnd"/>
      <w:r w:rsidRPr="00531837">
        <w:rPr>
          <w:rFonts w:ascii="Times New Roman" w:hAnsi="Times New Roman"/>
          <w:sz w:val="24"/>
          <w:szCs w:val="24"/>
        </w:rPr>
        <w:t xml:space="preserve"> платы Арендатор вправе потребовать от Субарендатора уплаты пен</w:t>
      </w:r>
      <w:r w:rsidR="00D54407">
        <w:rPr>
          <w:rFonts w:ascii="Times New Roman" w:hAnsi="Times New Roman"/>
          <w:sz w:val="24"/>
          <w:szCs w:val="24"/>
        </w:rPr>
        <w:t>ей</w:t>
      </w:r>
      <w:r w:rsidRPr="00531837">
        <w:rPr>
          <w:rFonts w:ascii="Times New Roman" w:hAnsi="Times New Roman"/>
          <w:sz w:val="24"/>
          <w:szCs w:val="24"/>
        </w:rPr>
        <w:t xml:space="preserve"> в размере и на условиях, предусмотренных действующим законодательством Российской Федерации.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4.3. Уплата пен</w:t>
      </w:r>
      <w:r w:rsidR="00D54407">
        <w:rPr>
          <w:rFonts w:ascii="Times New Roman" w:hAnsi="Times New Roman"/>
          <w:sz w:val="24"/>
          <w:szCs w:val="24"/>
        </w:rPr>
        <w:t>ей</w:t>
      </w:r>
      <w:r w:rsidRPr="00531837">
        <w:rPr>
          <w:rFonts w:ascii="Times New Roman" w:hAnsi="Times New Roman"/>
          <w:sz w:val="24"/>
          <w:szCs w:val="24"/>
        </w:rPr>
        <w:t xml:space="preserve"> и возмещение убытков не освобождают виновную Сторону от исполнения обязательств по Договору.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4.4. В случае нарушения Субарендатором срока возврата Помещения и/или движимого имущества Арендатор вправе потребовать от Субарендатора уплаты пен</w:t>
      </w:r>
      <w:r w:rsidR="00D54407">
        <w:rPr>
          <w:rFonts w:ascii="Times New Roman" w:hAnsi="Times New Roman"/>
          <w:sz w:val="24"/>
          <w:szCs w:val="24"/>
        </w:rPr>
        <w:t>ей</w:t>
      </w:r>
      <w:r w:rsidRPr="00531837">
        <w:rPr>
          <w:rFonts w:ascii="Times New Roman" w:hAnsi="Times New Roman"/>
          <w:sz w:val="24"/>
          <w:szCs w:val="24"/>
        </w:rPr>
        <w:t xml:space="preserve"> в размере ____</w:t>
      </w:r>
      <w:r w:rsidR="00D54407">
        <w:rPr>
          <w:rFonts w:ascii="Times New Roman" w:hAnsi="Times New Roman"/>
          <w:sz w:val="24"/>
          <w:szCs w:val="24"/>
        </w:rPr>
        <w:t xml:space="preserve"> процентов</w:t>
      </w:r>
      <w:r w:rsidRPr="00531837">
        <w:rPr>
          <w:rFonts w:ascii="Times New Roman" w:hAnsi="Times New Roman"/>
          <w:sz w:val="24"/>
          <w:szCs w:val="24"/>
        </w:rPr>
        <w:t xml:space="preserve"> от размера </w:t>
      </w:r>
      <w:proofErr w:type="spellStart"/>
      <w:r w:rsidRPr="00531837">
        <w:rPr>
          <w:rFonts w:ascii="Times New Roman" w:hAnsi="Times New Roman"/>
          <w:sz w:val="24"/>
          <w:szCs w:val="24"/>
        </w:rPr>
        <w:t>субарендной</w:t>
      </w:r>
      <w:proofErr w:type="spellEnd"/>
      <w:r w:rsidRPr="00531837">
        <w:rPr>
          <w:rFonts w:ascii="Times New Roman" w:hAnsi="Times New Roman"/>
          <w:sz w:val="24"/>
          <w:szCs w:val="24"/>
        </w:rPr>
        <w:t xml:space="preserve"> платы, указанного в п. 3.1 Договора, за каждый день просрочки.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5. Срок действия Договора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lastRenderedPageBreak/>
        <w:t>5.1.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Срок субаренды по настоящему Договору - с момента подписания Сторонами </w:t>
      </w:r>
      <w:r w:rsidR="00D54407" w:rsidRPr="00531837">
        <w:rPr>
          <w:rFonts w:ascii="Times New Roman" w:hAnsi="Times New Roman"/>
          <w:sz w:val="24"/>
          <w:szCs w:val="24"/>
        </w:rPr>
        <w:t>А</w:t>
      </w:r>
      <w:r w:rsidRPr="00531837">
        <w:rPr>
          <w:rFonts w:ascii="Times New Roman" w:hAnsi="Times New Roman"/>
          <w:sz w:val="24"/>
          <w:szCs w:val="24"/>
        </w:rPr>
        <w:t xml:space="preserve">кта приема-передачи Помещения и движимого имущества и до ______________ </w:t>
      </w:r>
      <w:r w:rsidRPr="00531837">
        <w:rPr>
          <w:rFonts w:ascii="Times New Roman" w:hAnsi="Times New Roman"/>
          <w:i/>
          <w:iCs/>
          <w:sz w:val="24"/>
          <w:szCs w:val="24"/>
        </w:rPr>
        <w:t>(менее года)</w:t>
      </w:r>
      <w:r w:rsidRPr="00531837">
        <w:rPr>
          <w:rFonts w:ascii="Times New Roman" w:hAnsi="Times New Roman"/>
          <w:sz w:val="24"/>
          <w:szCs w:val="24"/>
        </w:rPr>
        <w:t>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5.2. Настоящий Договор может быть расторгнут досрочно по соглашению Сторон или в одностороннем порядке при условии направления другой Стороне письма об отказе от настоящего Договора в срок за ________ (_________) рабочих (календарных) дней до предполагаемой даты расторжения.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5.3. По требованию Арендатора настоящий Договор может быть досрочно расторгнут судом в случае, когда Субарендатор: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- пользуется предоставленным Помещением (полностью или отдельными его частями) и/или движимым имуществом не по назначению;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- умышленно или по неосторожности существенно ухудшает состояние Помещения и/или движимого имущества;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- более двух раз подряд по истечении установленного Договором срока платежа не вносит </w:t>
      </w:r>
      <w:proofErr w:type="spellStart"/>
      <w:r w:rsidRPr="00531837">
        <w:rPr>
          <w:rFonts w:ascii="Times New Roman" w:hAnsi="Times New Roman"/>
          <w:sz w:val="24"/>
          <w:szCs w:val="24"/>
        </w:rPr>
        <w:t>субарендную</w:t>
      </w:r>
      <w:proofErr w:type="spellEnd"/>
      <w:r w:rsidRPr="00531837">
        <w:rPr>
          <w:rFonts w:ascii="Times New Roman" w:hAnsi="Times New Roman"/>
          <w:sz w:val="24"/>
          <w:szCs w:val="24"/>
        </w:rPr>
        <w:t xml:space="preserve"> плату.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5.4. По требованию Субарендатора настоящий Договор может быть досрочно расторгнут судом в случаях: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- если Арендатор не предоставляет Помещение и/или движимое имущество в пользование Субарендатору либо создает препятствия пользованию Помещением в соответствии с условиями Договора или его назначением;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- если Помещение в силу обстоятельств, за которые Субарендатор не отвечает, окажется в состоянии, непригодном для использования.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6. Разрешение споров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6.1. Споры, возникающие из настоящего Договора или в связи с ним, будут разрешаться путем переговоров между Сторонами и/или направления претензий. Сторона, получившая претензию, обязана направить уведомление о ее получении в течение _______ (_________) рабочих дней с момента получения. </w:t>
      </w:r>
      <w:proofErr w:type="gramStart"/>
      <w:r w:rsidRPr="00531837">
        <w:rPr>
          <w:rFonts w:ascii="Times New Roman" w:hAnsi="Times New Roman"/>
          <w:sz w:val="24"/>
          <w:szCs w:val="24"/>
        </w:rPr>
        <w:t>Ответ по существу</w:t>
      </w:r>
      <w:proofErr w:type="gramEnd"/>
      <w:r w:rsidRPr="00531837">
        <w:rPr>
          <w:rFonts w:ascii="Times New Roman" w:hAnsi="Times New Roman"/>
          <w:sz w:val="24"/>
          <w:szCs w:val="24"/>
        </w:rPr>
        <w:t xml:space="preserve"> должен быть направлен Стороной в течение __________ (________) рабочих дней с момента получения претензии.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6.2. В случае неурегулирования споров они подлежат рассмотрению в суде по правилам подсудности, установленным действующим законодательством Российской Федерации.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7.1. В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7.2. Изменения и дополнения к настоящему Договору будут иметь силу, если они составлены в письменной форме и подписаны уполномоченными представителями Сторон.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7.4. Неотъемлемой частью настоящего Договора являются приложения: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7.4.1. Перечень движимого имущества, сдаваемого в субаренду (Приложение N ___).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7.4.2. Выписка из Единого государственного реестра недвижимости от "__"_________ ____ г. N ___ (Приложение N ___).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7.4.3. Акт приема-передачи </w:t>
      </w:r>
      <w:r w:rsidR="00F27610" w:rsidRPr="00531837">
        <w:rPr>
          <w:rFonts w:ascii="Times New Roman" w:hAnsi="Times New Roman"/>
          <w:sz w:val="24"/>
          <w:szCs w:val="24"/>
        </w:rPr>
        <w:t>п</w:t>
      </w:r>
      <w:r w:rsidRPr="00531837">
        <w:rPr>
          <w:rFonts w:ascii="Times New Roman" w:hAnsi="Times New Roman"/>
          <w:sz w:val="24"/>
          <w:szCs w:val="24"/>
        </w:rPr>
        <w:t>омещения и движимого имущества в субаренду (Приложение N ___).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7.4.4. Копия договора аренды от "___"_______ ____ г. N ______ (Приложение N ___).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7.4.5. Письмо Арендодателя о согласии на передачу </w:t>
      </w:r>
      <w:r w:rsidR="00F27610" w:rsidRPr="00531837">
        <w:rPr>
          <w:rFonts w:ascii="Times New Roman" w:hAnsi="Times New Roman"/>
          <w:sz w:val="24"/>
          <w:szCs w:val="24"/>
        </w:rPr>
        <w:t>п</w:t>
      </w:r>
      <w:r w:rsidRPr="00531837">
        <w:rPr>
          <w:rFonts w:ascii="Times New Roman" w:hAnsi="Times New Roman"/>
          <w:sz w:val="24"/>
          <w:szCs w:val="24"/>
        </w:rPr>
        <w:t>омещения в субаренду от "___"_______ ____ г. (Приложение N ___).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7.4.6. Копии правоустанавливающих документов, подтверждающих право Арендодателя на передачу </w:t>
      </w:r>
      <w:r w:rsidR="00F27610" w:rsidRPr="00531837">
        <w:rPr>
          <w:rFonts w:ascii="Times New Roman" w:hAnsi="Times New Roman"/>
          <w:sz w:val="24"/>
          <w:szCs w:val="24"/>
        </w:rPr>
        <w:t>п</w:t>
      </w:r>
      <w:r w:rsidRPr="00531837">
        <w:rPr>
          <w:rFonts w:ascii="Times New Roman" w:hAnsi="Times New Roman"/>
          <w:sz w:val="24"/>
          <w:szCs w:val="24"/>
        </w:rPr>
        <w:t>омещения в аренду (Приложение N ___).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 xml:space="preserve">7.4.7. Акт возврата </w:t>
      </w:r>
      <w:r w:rsidR="00F27610" w:rsidRPr="00531837">
        <w:rPr>
          <w:rFonts w:ascii="Times New Roman" w:hAnsi="Times New Roman"/>
          <w:sz w:val="24"/>
          <w:szCs w:val="24"/>
        </w:rPr>
        <w:t>п</w:t>
      </w:r>
      <w:r w:rsidRPr="00531837">
        <w:rPr>
          <w:rFonts w:ascii="Times New Roman" w:hAnsi="Times New Roman"/>
          <w:sz w:val="24"/>
          <w:szCs w:val="24"/>
        </w:rPr>
        <w:t>омещения и движимого имущества Арендатору (Приложение N ___).</w:t>
      </w:r>
    </w:p>
    <w:p w:rsidR="00531837" w:rsidRPr="00531837" w:rsidRDefault="00531837" w:rsidP="00531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D90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8. Адреса и реквизиты Сторон</w:t>
      </w:r>
    </w:p>
    <w:p w:rsidR="00531837" w:rsidRPr="00531837" w:rsidRDefault="00531837" w:rsidP="00D9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566"/>
        <w:gridCol w:w="4251"/>
      </w:tblGrid>
      <w:tr w:rsidR="00531837" w:rsidRPr="00531837" w:rsidTr="00DD5E59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Субарендатор:</w:t>
            </w:r>
          </w:p>
        </w:tc>
      </w:tr>
      <w:tr w:rsidR="00DD5E59" w:rsidRPr="00531837" w:rsidTr="00DD5E59">
        <w:tc>
          <w:tcPr>
            <w:tcW w:w="4251" w:type="dxa"/>
            <w:tcBorders>
              <w:top w:val="nil"/>
              <w:left w:val="nil"/>
              <w:right w:val="nil"/>
            </w:tcBorders>
          </w:tcPr>
          <w:p w:rsidR="00DD5E59" w:rsidRPr="00531837" w:rsidRDefault="00DD5E59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D5E59" w:rsidRPr="00531837" w:rsidRDefault="00DD5E59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</w:tcPr>
          <w:p w:rsidR="00DD5E59" w:rsidRPr="00531837" w:rsidRDefault="00DD5E59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837" w:rsidRPr="00531837" w:rsidTr="00DD5E59">
        <w:tc>
          <w:tcPr>
            <w:tcW w:w="4251" w:type="dxa"/>
            <w:tcBorders>
              <w:left w:val="nil"/>
              <w:bottom w:val="nil"/>
              <w:right w:val="nil"/>
            </w:tcBorders>
          </w:tcPr>
          <w:p w:rsidR="00531837" w:rsidRPr="00531837" w:rsidRDefault="00531837" w:rsidP="00DD5E5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юридического лица)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nil"/>
              <w:bottom w:val="nil"/>
              <w:right w:val="nil"/>
            </w:tcBorders>
          </w:tcPr>
          <w:p w:rsidR="00531837" w:rsidRPr="00531837" w:rsidRDefault="00531837" w:rsidP="00DD5E59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юридического лица)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Юридический/почтовый адрес: 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Юридический/почтовый адрес: ____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ИНН/КПП 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ИНН/КПП _____________________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ОГРН 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ОГРН _________________________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Телефон: _______ Факс: 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Телефон: _______ Факс: _________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Адрес электронной почты: 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Адрес электронной почты: ________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Банковские реквизиты: 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Банковские реквизиты: ___________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</w:tbl>
    <w:p w:rsidR="00531837" w:rsidRPr="00531837" w:rsidRDefault="00531837" w:rsidP="00D9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16579E" w:rsidRDefault="00531837" w:rsidP="001657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16579E">
        <w:rPr>
          <w:rFonts w:ascii="Times New Roman" w:hAnsi="Times New Roman"/>
          <w:i/>
          <w:sz w:val="24"/>
          <w:szCs w:val="24"/>
        </w:rPr>
        <w:t>Вариант</w:t>
      </w:r>
      <w:r w:rsidRPr="0016579E">
        <w:rPr>
          <w:rFonts w:ascii="Times New Roman" w:hAnsi="Times New Roman"/>
          <w:i/>
          <w:iCs/>
          <w:sz w:val="24"/>
          <w:szCs w:val="24"/>
        </w:rPr>
        <w:t>.</w:t>
      </w:r>
    </w:p>
    <w:p w:rsidR="00531837" w:rsidRPr="00531837" w:rsidRDefault="00531837" w:rsidP="00D9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566"/>
        <w:gridCol w:w="4251"/>
      </w:tblGrid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r w:rsidRPr="00DD5E59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Pr="00DD5E59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Адрес: 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Адрес: ________________________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Паспортные данные: 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Паспортные данные: _____________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Телефон: 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Телефон: ______________________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Адрес электронной почты: 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Адрес электронной почты: ________</w:t>
            </w:r>
          </w:p>
        </w:tc>
      </w:tr>
      <w:tr w:rsidR="00531837" w:rsidRPr="0053183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Счет __________________________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Счет __________________________</w:t>
            </w:r>
          </w:p>
        </w:tc>
      </w:tr>
    </w:tbl>
    <w:p w:rsidR="00531837" w:rsidRPr="00531837" w:rsidRDefault="00531837" w:rsidP="00D9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837" w:rsidRPr="00531837" w:rsidRDefault="00531837" w:rsidP="00D90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1837">
        <w:rPr>
          <w:rFonts w:ascii="Times New Roman" w:hAnsi="Times New Roman"/>
          <w:sz w:val="24"/>
          <w:szCs w:val="24"/>
        </w:rPr>
        <w:t>Подписи Сторон</w:t>
      </w:r>
    </w:p>
    <w:p w:rsidR="00531837" w:rsidRPr="00531837" w:rsidRDefault="00531837" w:rsidP="00D90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097"/>
        <w:gridCol w:w="566"/>
        <w:gridCol w:w="2154"/>
        <w:gridCol w:w="2097"/>
      </w:tblGrid>
      <w:tr w:rsidR="00531837" w:rsidRPr="0053183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Субарендатор:</w:t>
            </w:r>
          </w:p>
        </w:tc>
      </w:tr>
      <w:tr w:rsidR="00531837" w:rsidRPr="0053183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______/________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sz w:val="24"/>
                <w:szCs w:val="24"/>
              </w:rPr>
              <w:t>______/________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31837" w:rsidRPr="00531837" w:rsidRDefault="00531837" w:rsidP="00D906A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37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524F4F" w:rsidRPr="00531837" w:rsidRDefault="00524F4F" w:rsidP="0053183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sectPr w:rsidR="00524F4F" w:rsidRPr="00531837" w:rsidSect="00C66BAB">
      <w:headerReference w:type="default" r:id="rId6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71" w:rsidRDefault="00724771" w:rsidP="00C66BAB">
      <w:pPr>
        <w:spacing w:after="0" w:line="240" w:lineRule="auto"/>
      </w:pPr>
      <w:r>
        <w:separator/>
      </w:r>
    </w:p>
  </w:endnote>
  <w:endnote w:type="continuationSeparator" w:id="0">
    <w:p w:rsidR="00724771" w:rsidRDefault="00724771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71" w:rsidRDefault="00724771" w:rsidP="00C66BAB">
      <w:pPr>
        <w:spacing w:after="0" w:line="240" w:lineRule="auto"/>
      </w:pPr>
      <w:r>
        <w:separator/>
      </w:r>
    </w:p>
  </w:footnote>
  <w:footnote w:type="continuationSeparator" w:id="0">
    <w:p w:rsidR="00724771" w:rsidRDefault="00724771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BAB" w:rsidRPr="00E547F4" w:rsidRDefault="00C66BAB" w:rsidP="00E547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37"/>
    <w:rsid w:val="00042257"/>
    <w:rsid w:val="0016579E"/>
    <w:rsid w:val="00171D58"/>
    <w:rsid w:val="003A2B3E"/>
    <w:rsid w:val="003A44CB"/>
    <w:rsid w:val="00524F4F"/>
    <w:rsid w:val="00531837"/>
    <w:rsid w:val="006106AF"/>
    <w:rsid w:val="006708B1"/>
    <w:rsid w:val="006F048C"/>
    <w:rsid w:val="00724771"/>
    <w:rsid w:val="0083503D"/>
    <w:rsid w:val="008D17BF"/>
    <w:rsid w:val="00AA6A97"/>
    <w:rsid w:val="00AD20E5"/>
    <w:rsid w:val="00B727F2"/>
    <w:rsid w:val="00BE233D"/>
    <w:rsid w:val="00C66BAB"/>
    <w:rsid w:val="00D51812"/>
    <w:rsid w:val="00D54407"/>
    <w:rsid w:val="00D906AB"/>
    <w:rsid w:val="00D908AE"/>
    <w:rsid w:val="00DD5E59"/>
    <w:rsid w:val="00E547F4"/>
    <w:rsid w:val="00F27610"/>
    <w:rsid w:val="00F337DB"/>
    <w:rsid w:val="00F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8E79E"/>
  <w14:defaultImageDpi w14:val="0"/>
  <w15:docId w15:val="{651245F5-144B-4773-BBBA-F30A8751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5318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31837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KZ-AstafievaAA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4</Pages>
  <Words>1712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2021-04-19T07:07:00Z</dcterms:created>
  <dcterms:modified xsi:type="dcterms:W3CDTF">2021-04-19T07:07:00Z</dcterms:modified>
</cp:coreProperties>
</file>