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1" w:rsidRDefault="005F7AE1" w:rsidP="005F7AE1">
      <w:pPr>
        <w:pStyle w:val="2"/>
      </w:pPr>
      <w:bookmarkStart w:id="0" w:name="_Toc133956240"/>
      <w:bookmarkStart w:id="1" w:name="_Toc134277491"/>
      <w:r>
        <w:t>Журнал регистрации основных приказов (распоряжений) по кадрам</w:t>
      </w:r>
      <w:bookmarkEnd w:id="0"/>
      <w:bookmarkEnd w:id="1"/>
    </w:p>
    <w:p w:rsidR="005F7AE1" w:rsidRDefault="005F7AE1" w:rsidP="005F7AE1">
      <w:pPr>
        <w:pStyle w:val="a3"/>
        <w:spacing w:beforeLines="30" w:afterLines="20"/>
        <w:jc w:val="right"/>
        <w:rPr>
          <w:i/>
        </w:rPr>
      </w:pPr>
      <w:r>
        <w:rPr>
          <w:i/>
        </w:rPr>
        <w:t>Страница журнала</w:t>
      </w:r>
    </w:p>
    <w:tbl>
      <w:tblPr>
        <w:tblStyle w:val="a4"/>
        <w:tblW w:w="13788" w:type="dxa"/>
        <w:tblInd w:w="-72" w:type="dxa"/>
        <w:tblLayout w:type="fixed"/>
        <w:tblLook w:val="00BF"/>
      </w:tblPr>
      <w:tblGrid>
        <w:gridCol w:w="1080"/>
        <w:gridCol w:w="1652"/>
        <w:gridCol w:w="1984"/>
        <w:gridCol w:w="1843"/>
        <w:gridCol w:w="1559"/>
        <w:gridCol w:w="1276"/>
        <w:gridCol w:w="2126"/>
        <w:gridCol w:w="2268"/>
      </w:tblGrid>
      <w:tr w:rsidR="005F7AE1" w:rsidRPr="005F7AE1" w:rsidTr="00341FAF">
        <w:tc>
          <w:tcPr>
            <w:tcW w:w="1080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(расп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ряж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652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(распоряж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984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Должность, фам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 xml:space="preserve">лия, инициалы </w:t>
            </w:r>
            <w:proofErr w:type="gramStart"/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савшего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приказ (распоряж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4678" w:type="dxa"/>
            <w:gridSpan w:val="3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Вид приказа (распор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жения)</w:t>
            </w:r>
          </w:p>
        </w:tc>
        <w:tc>
          <w:tcPr>
            <w:tcW w:w="2126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издания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приказа (распоряж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2268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F7AE1" w:rsidRPr="005F7AE1" w:rsidTr="00341FAF">
        <w:tc>
          <w:tcPr>
            <w:tcW w:w="1080" w:type="dxa"/>
            <w:vMerge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заголовок</w:t>
            </w:r>
          </w:p>
        </w:tc>
        <w:tc>
          <w:tcPr>
            <w:tcW w:w="2835" w:type="dxa"/>
            <w:gridSpan w:val="2"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работнике в </w:t>
            </w:r>
            <w:proofErr w:type="gramStart"/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шении</w:t>
            </w:r>
            <w:proofErr w:type="gramEnd"/>
            <w:r w:rsidRPr="005F7AE1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издан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приказ (распор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2126" w:type="dxa"/>
            <w:vMerge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7AE1" w:rsidRPr="005F7AE1" w:rsidRDefault="005F7AE1" w:rsidP="005F7AE1">
            <w:pPr>
              <w:pStyle w:val="a3"/>
              <w:spacing w:beforeLines="20" w:afterLines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E1" w:rsidRPr="005F7AE1" w:rsidTr="00341FAF">
        <w:tc>
          <w:tcPr>
            <w:tcW w:w="1080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иници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27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2126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E1" w:rsidRPr="005F7AE1" w:rsidTr="00341FAF">
        <w:tc>
          <w:tcPr>
            <w:tcW w:w="1080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7AE1" w:rsidTr="00341FAF"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sz w:val="16"/>
                <w:szCs w:val="16"/>
              </w:rPr>
            </w:pPr>
          </w:p>
        </w:tc>
      </w:tr>
      <w:tr w:rsidR="005F7AE1" w:rsidRPr="005F7AE1" w:rsidTr="00341FAF">
        <w:tc>
          <w:tcPr>
            <w:tcW w:w="1080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378-к</w:t>
            </w:r>
          </w:p>
        </w:tc>
        <w:tc>
          <w:tcPr>
            <w:tcW w:w="1652" w:type="dxa"/>
          </w:tcPr>
          <w:p w:rsidR="005F7AE1" w:rsidRPr="005F7AE1" w:rsidRDefault="005F7AE1" w:rsidP="00341FAF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15.06.20</w:t>
            </w:r>
            <w:r w:rsidR="00341FA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ректор Дмитриев О.Е.</w:t>
            </w:r>
          </w:p>
        </w:tc>
        <w:tc>
          <w:tcPr>
            <w:tcW w:w="1843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о приеме на раб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ту</w:t>
            </w:r>
          </w:p>
        </w:tc>
        <w:tc>
          <w:tcPr>
            <w:tcW w:w="1559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Зинин Н.Н.</w:t>
            </w:r>
          </w:p>
        </w:tc>
        <w:tc>
          <w:tcPr>
            <w:tcW w:w="127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178</w:t>
            </w:r>
          </w:p>
        </w:tc>
        <w:tc>
          <w:tcPr>
            <w:tcW w:w="212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резолюция ген. директора на з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явлении Зинина Н.Н.</w:t>
            </w:r>
          </w:p>
        </w:tc>
        <w:tc>
          <w:tcPr>
            <w:tcW w:w="2268" w:type="dxa"/>
          </w:tcPr>
          <w:p w:rsidR="005F7AE1" w:rsidRPr="005F7AE1" w:rsidRDefault="005F7AE1" w:rsidP="005F7AE1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7AE1" w:rsidRPr="005F7AE1" w:rsidTr="00341FAF">
        <w:tc>
          <w:tcPr>
            <w:tcW w:w="1080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379-к</w:t>
            </w:r>
          </w:p>
        </w:tc>
        <w:tc>
          <w:tcPr>
            <w:tcW w:w="1652" w:type="dxa"/>
          </w:tcPr>
          <w:p w:rsidR="005F7AE1" w:rsidRPr="005F7AE1" w:rsidRDefault="005F7AE1" w:rsidP="00341FAF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15.06.20</w:t>
            </w:r>
            <w:r w:rsidR="00341FA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F7AE1" w:rsidRPr="005F7AE1" w:rsidRDefault="005F7AE1" w:rsidP="005F7AE1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ректор Дмитриев О.Е.</w:t>
            </w:r>
          </w:p>
        </w:tc>
        <w:tc>
          <w:tcPr>
            <w:tcW w:w="1843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о переводе на другую р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боту</w:t>
            </w:r>
          </w:p>
        </w:tc>
        <w:tc>
          <w:tcPr>
            <w:tcW w:w="1559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Хромов В.Л.</w:t>
            </w:r>
          </w:p>
        </w:tc>
        <w:tc>
          <w:tcPr>
            <w:tcW w:w="127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780</w:t>
            </w:r>
          </w:p>
        </w:tc>
        <w:tc>
          <w:tcPr>
            <w:tcW w:w="2126" w:type="dxa"/>
          </w:tcPr>
          <w:p w:rsidR="005F7AE1" w:rsidRPr="005F7AE1" w:rsidRDefault="005F7AE1" w:rsidP="00341FAF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листок нетрудоспособн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сти от 13.06.20</w:t>
            </w:r>
            <w:r w:rsidR="00341FA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F7AE1" w:rsidRPr="005F7AE1" w:rsidRDefault="005F7AE1" w:rsidP="005F7AE1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7AE1" w:rsidRPr="005F7AE1" w:rsidTr="00341FAF">
        <w:tc>
          <w:tcPr>
            <w:tcW w:w="1080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380-к</w:t>
            </w:r>
          </w:p>
        </w:tc>
        <w:tc>
          <w:tcPr>
            <w:tcW w:w="1652" w:type="dxa"/>
          </w:tcPr>
          <w:p w:rsidR="005F7AE1" w:rsidRPr="005F7AE1" w:rsidRDefault="005F7AE1" w:rsidP="00341FAF">
            <w:pPr>
              <w:pStyle w:val="a3"/>
              <w:spacing w:beforeLines="5" w:afterLines="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16.06.20</w:t>
            </w:r>
            <w:r w:rsidR="00341FA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F7AE1" w:rsidRPr="005F7AE1" w:rsidRDefault="005F7AE1" w:rsidP="005F7AE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ректор Дмитриев О.Е.</w:t>
            </w:r>
          </w:p>
        </w:tc>
        <w:tc>
          <w:tcPr>
            <w:tcW w:w="1843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об увольн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Жуков К.В.</w:t>
            </w:r>
          </w:p>
        </w:tc>
        <w:tc>
          <w:tcPr>
            <w:tcW w:w="1276" w:type="dxa"/>
          </w:tcPr>
          <w:p w:rsidR="005F7AE1" w:rsidRPr="005F7AE1" w:rsidRDefault="005F7AE1" w:rsidP="005F7AE1">
            <w:pPr>
              <w:pStyle w:val="a3"/>
              <w:spacing w:beforeLines="5" w:afterLines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781</w:t>
            </w:r>
          </w:p>
        </w:tc>
        <w:tc>
          <w:tcPr>
            <w:tcW w:w="2126" w:type="dxa"/>
          </w:tcPr>
          <w:p w:rsidR="005F7AE1" w:rsidRPr="005F7AE1" w:rsidRDefault="005F7AE1" w:rsidP="005F7AE1">
            <w:pPr>
              <w:pStyle w:val="a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резолюция ген. директора на з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F7AE1">
              <w:rPr>
                <w:rFonts w:ascii="Times New Roman" w:hAnsi="Times New Roman" w:cs="Times New Roman"/>
                <w:i/>
                <w:sz w:val="20"/>
                <w:szCs w:val="20"/>
              </w:rPr>
              <w:t>явлении Зинина Н.Н.</w:t>
            </w:r>
          </w:p>
        </w:tc>
        <w:tc>
          <w:tcPr>
            <w:tcW w:w="2268" w:type="dxa"/>
          </w:tcPr>
          <w:p w:rsidR="005F7AE1" w:rsidRPr="005F7AE1" w:rsidRDefault="005F7AE1" w:rsidP="005F7AE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7AE1" w:rsidTr="00341FAF"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5F7AE1" w:rsidTr="00341FAF">
        <w:tblPrEx>
          <w:tblLook w:val="01E0"/>
        </w:tblPrEx>
        <w:tc>
          <w:tcPr>
            <w:tcW w:w="1080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984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:rsidR="005F7AE1" w:rsidRDefault="005F7AE1" w:rsidP="005F7AE1">
            <w:pPr>
              <w:pStyle w:val="a3"/>
              <w:spacing w:beforeLines="5" w:afterLines="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5F7AE1" w:rsidRDefault="005F7AE1" w:rsidP="005F7AE1">
            <w:pPr>
              <w:pStyle w:val="a3"/>
              <w:rPr>
                <w:i/>
                <w:sz w:val="16"/>
                <w:szCs w:val="16"/>
              </w:rPr>
            </w:pPr>
          </w:p>
        </w:tc>
      </w:tr>
    </w:tbl>
    <w:p w:rsidR="002E7CAC" w:rsidRDefault="002E7CAC"/>
    <w:sectPr w:rsidR="002E7CAC" w:rsidSect="00341FAF">
      <w:pgSz w:w="16838" w:h="11906" w:orient="landscape" w:code="9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2FD"/>
    <w:multiLevelType w:val="hybridMultilevel"/>
    <w:tmpl w:val="B3B6E11C"/>
    <w:lvl w:ilvl="0" w:tplc="D6AC2D6C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C2B18"/>
    <w:multiLevelType w:val="hybridMultilevel"/>
    <w:tmpl w:val="ED0803CE"/>
    <w:lvl w:ilvl="0" w:tplc="5C4A0AB2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7D23434"/>
    <w:multiLevelType w:val="hybridMultilevel"/>
    <w:tmpl w:val="FF46B266"/>
    <w:lvl w:ilvl="0" w:tplc="A27C16B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4F67C7"/>
    <w:multiLevelType w:val="hybridMultilevel"/>
    <w:tmpl w:val="F06E7578"/>
    <w:lvl w:ilvl="0" w:tplc="1BA0199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33B5C"/>
    <w:multiLevelType w:val="hybridMultilevel"/>
    <w:tmpl w:val="CE18E378"/>
    <w:lvl w:ilvl="0" w:tplc="3814CF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73A6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characterSpacingControl w:val="doNotCompress"/>
  <w:compat/>
  <w:rsids>
    <w:rsidRoot w:val="005F7AE1"/>
    <w:rsid w:val="002E7CAC"/>
    <w:rsid w:val="00341FAF"/>
    <w:rsid w:val="005F7AE1"/>
    <w:rsid w:val="008B6A86"/>
    <w:rsid w:val="00B7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FA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rsid w:val="00341FAF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1FAF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41FAF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341FAF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qFormat/>
    <w:rsid w:val="00341FAF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qFormat/>
    <w:rsid w:val="00341FAF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341FA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1FAF"/>
  </w:style>
  <w:style w:type="paragraph" w:customStyle="1" w:styleId="a3">
    <w:name w:val="Таблица"/>
    <w:basedOn w:val="a"/>
    <w:rsid w:val="005F7AE1"/>
    <w:rPr>
      <w:rFonts w:ascii="Arial" w:hAnsi="Arial" w:cs="Arial"/>
      <w:color w:val="000000"/>
      <w:szCs w:val="18"/>
    </w:rPr>
  </w:style>
  <w:style w:type="table" w:styleId="a4">
    <w:name w:val="Table Grid"/>
    <w:basedOn w:val="a1"/>
    <w:rsid w:val="005F7AE1"/>
    <w:pPr>
      <w:ind w:firstLineChars="150" w:firstLine="2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rsid w:val="00341FAF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bold">
    <w:name w:val="bold"/>
    <w:basedOn w:val="a0"/>
    <w:rsid w:val="00341FAF"/>
    <w:rPr>
      <w:b/>
      <w:noProof w:val="0"/>
      <w:lang w:val="ru-RU"/>
    </w:rPr>
  </w:style>
  <w:style w:type="paragraph" w:customStyle="1" w:styleId="Primer">
    <w:name w:val="Primer"/>
    <w:basedOn w:val="a"/>
    <w:rsid w:val="00341FAF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341FAF"/>
    <w:rPr>
      <w:color w:val="FF0000"/>
    </w:rPr>
  </w:style>
  <w:style w:type="paragraph" w:customStyle="1" w:styleId="Vrezkatext">
    <w:name w:val="Vrezka_text"/>
    <w:rsid w:val="00341FAF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rsid w:val="00341FAF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341FAF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341FAF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341FAF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341FAF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341FAF"/>
    <w:rPr>
      <w:b/>
      <w:sz w:val="20"/>
    </w:rPr>
  </w:style>
  <w:style w:type="paragraph" w:customStyle="1" w:styleId="Tabletext">
    <w:name w:val="Table_text"/>
    <w:basedOn w:val="a"/>
    <w:rsid w:val="00341FAF"/>
    <w:rPr>
      <w:sz w:val="20"/>
    </w:rPr>
  </w:style>
  <w:style w:type="character" w:customStyle="1" w:styleId="kursiv">
    <w:name w:val="kursiv"/>
    <w:basedOn w:val="a0"/>
    <w:rsid w:val="00341FAF"/>
    <w:rPr>
      <w:i/>
      <w:noProof w:val="0"/>
      <w:lang w:val="ru-RU"/>
    </w:rPr>
  </w:style>
  <w:style w:type="paragraph" w:customStyle="1" w:styleId="Vrezkanazv">
    <w:name w:val="Vrezka_nazv"/>
    <w:next w:val="Vrezkatext"/>
    <w:rsid w:val="00341FAF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rsid w:val="00341FAF"/>
  </w:style>
  <w:style w:type="character" w:customStyle="1" w:styleId="picnomer">
    <w:name w:val="pic_nomer"/>
    <w:basedOn w:val="a0"/>
    <w:rsid w:val="00341FAF"/>
    <w:rPr>
      <w:b/>
    </w:rPr>
  </w:style>
  <w:style w:type="paragraph" w:styleId="a5">
    <w:name w:val="Document Map"/>
    <w:basedOn w:val="a"/>
    <w:semiHidden/>
    <w:rsid w:val="00341FAF"/>
    <w:pPr>
      <w:shd w:val="clear" w:color="auto" w:fill="000080"/>
    </w:pPr>
    <w:rPr>
      <w:rFonts w:ascii="Tahoma" w:hAnsi="Tahoma" w:cs="Tahoma"/>
    </w:rPr>
  </w:style>
  <w:style w:type="paragraph" w:customStyle="1" w:styleId="ListNum">
    <w:name w:val="ListNum"/>
    <w:basedOn w:val="a"/>
    <w:rsid w:val="00341FAF"/>
    <w:pPr>
      <w:numPr>
        <w:numId w:val="6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341FAF"/>
    <w:pPr>
      <w:numPr>
        <w:ilvl w:val="1"/>
        <w:numId w:val="7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341FAF"/>
    <w:pPr>
      <w:numPr>
        <w:numId w:val="8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341FAF"/>
    <w:pPr>
      <w:numPr>
        <w:numId w:val="9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341FAF"/>
    <w:pPr>
      <w:numPr>
        <w:numId w:val="10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341FAF"/>
    <w:pPr>
      <w:numPr>
        <w:ilvl w:val="1"/>
        <w:numId w:val="11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341FAF"/>
    <w:pPr>
      <w:numPr>
        <w:numId w:val="12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341FAF"/>
    <w:pPr>
      <w:numPr>
        <w:numId w:val="13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6">
    <w:name w:val="Body Text Indent"/>
    <w:basedOn w:val="a"/>
    <w:rsid w:val="00341FAF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paragraph" w:styleId="HTML">
    <w:name w:val="HTML Preformatted"/>
    <w:basedOn w:val="a"/>
    <w:rsid w:val="0034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paragraph" w:styleId="a7">
    <w:name w:val="Normal (Web)"/>
    <w:basedOn w:val="a"/>
    <w:rsid w:val="00341FAF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8">
    <w:name w:val="Hyperlink"/>
    <w:basedOn w:val="a0"/>
    <w:rsid w:val="00341FAF"/>
    <w:rPr>
      <w:strike w:val="0"/>
      <w:dstrike w:val="0"/>
      <w:color w:val="003399"/>
      <w:u w:val="none"/>
      <w:effect w:val="none"/>
    </w:rPr>
  </w:style>
  <w:style w:type="paragraph" w:styleId="a9">
    <w:name w:val="Plain Text"/>
    <w:basedOn w:val="a"/>
    <w:rsid w:val="00341FAF"/>
    <w:pPr>
      <w:spacing w:after="0"/>
      <w:jc w:val="left"/>
    </w:pPr>
    <w:rPr>
      <w:rFonts w:ascii="Courier New" w:hAnsi="Courier New"/>
      <w:sz w:val="20"/>
    </w:rPr>
  </w:style>
  <w:style w:type="paragraph" w:styleId="21">
    <w:name w:val="Body Text 2"/>
    <w:basedOn w:val="a"/>
    <w:rsid w:val="00341FAF"/>
    <w:pPr>
      <w:overflowPunct/>
      <w:autoSpaceDE/>
      <w:autoSpaceDN/>
      <w:adjustRightInd/>
      <w:spacing w:after="0"/>
      <w:jc w:val="left"/>
      <w:textAlignment w:val="auto"/>
    </w:pPr>
  </w:style>
  <w:style w:type="paragraph" w:styleId="22">
    <w:name w:val="Body Text Indent 2"/>
    <w:basedOn w:val="a"/>
    <w:rsid w:val="00341FAF"/>
    <w:pPr>
      <w:spacing w:after="0"/>
      <w:ind w:firstLine="284"/>
    </w:pPr>
    <w:rPr>
      <w:rFonts w:ascii="Arial" w:hAnsi="Arial"/>
      <w:color w:val="008080"/>
      <w:sz w:val="16"/>
    </w:rPr>
  </w:style>
  <w:style w:type="paragraph" w:styleId="30">
    <w:name w:val="Body Text Indent 3"/>
    <w:basedOn w:val="a"/>
    <w:rsid w:val="00341FAF"/>
    <w:pPr>
      <w:spacing w:after="0"/>
      <w:ind w:firstLine="284"/>
    </w:pPr>
    <w:rPr>
      <w:rFonts w:ascii="Arial" w:hAnsi="Arial"/>
      <w:color w:val="008000"/>
      <w:sz w:val="14"/>
    </w:rPr>
  </w:style>
  <w:style w:type="paragraph" w:styleId="aa">
    <w:name w:val="Body Text"/>
    <w:basedOn w:val="a"/>
    <w:rsid w:val="00341FAF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paragraph" w:customStyle="1" w:styleId="ceauiue">
    <w:name w:val="§ceau?iue"/>
    <w:rsid w:val="00341FAF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b">
    <w:name w:val="page number"/>
    <w:basedOn w:val="a0"/>
    <w:rsid w:val="00341FAF"/>
  </w:style>
  <w:style w:type="paragraph" w:styleId="ac">
    <w:name w:val="footer"/>
    <w:basedOn w:val="a"/>
    <w:rsid w:val="00341FAF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styleId="ad">
    <w:name w:val="footnote reference"/>
    <w:basedOn w:val="a0"/>
    <w:semiHidden/>
    <w:rsid w:val="00341FAF"/>
    <w:rPr>
      <w:vertAlign w:val="superscript"/>
    </w:rPr>
  </w:style>
  <w:style w:type="paragraph" w:styleId="ae">
    <w:name w:val="footnote text"/>
    <w:basedOn w:val="a"/>
    <w:semiHidden/>
    <w:rsid w:val="00341FA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!Work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2</TotalTime>
  <Pages>2</Pages>
  <Words>134</Words>
  <Characters>905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основных приказов (распоряжений) по кадрам</vt:lpstr>
    </vt:vector>
  </TitlesOfParts>
  <Company>PITER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основных приказов (распоряжений) по кадрам</dc:title>
  <dc:creator>Shevy</dc:creator>
  <cp:lastModifiedBy>Shevyakova</cp:lastModifiedBy>
  <cp:revision>2</cp:revision>
  <dcterms:created xsi:type="dcterms:W3CDTF">2017-05-24T15:57:00Z</dcterms:created>
  <dcterms:modified xsi:type="dcterms:W3CDTF">2017-05-24T15:57:00Z</dcterms:modified>
</cp:coreProperties>
</file>