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4" w:rsidRPr="00CC0564" w:rsidRDefault="00CC0564" w:rsidP="00CC0564">
      <w:pPr>
        <w:keepNext/>
        <w:keepLines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CC0564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ТРУДОВОЙ ДОГОВОР </w:t>
      </w:r>
    </w:p>
    <w:tbl>
      <w:tblPr>
        <w:tblW w:w="5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89"/>
        <w:gridCol w:w="5174"/>
      </w:tblGrid>
      <w:tr w:rsidR="00CC0564" w:rsidRPr="00CC0564" w:rsidTr="00032DF7">
        <w:trPr>
          <w:trHeight w:val="447"/>
        </w:trPr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CC0564" w:rsidRPr="00CC0564" w:rsidRDefault="009067D8" w:rsidP="00337E05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2021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CC0564" w:rsidRPr="00CC0564" w:rsidRDefault="00337E05" w:rsidP="00337E05">
            <w:pPr>
              <w:keepNext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7D8">
              <w:rPr>
                <w:rFonts w:ascii="Times New Roman" w:hAnsi="Times New Roman"/>
                <w:sz w:val="24"/>
                <w:szCs w:val="24"/>
              </w:rPr>
              <w:t>1</w:t>
            </w:r>
            <w:r w:rsidR="00CC0564" w:rsidRPr="00CC0564">
              <w:rPr>
                <w:rFonts w:ascii="Times New Roman" w:hAnsi="Times New Roman"/>
                <w:sz w:val="24"/>
                <w:szCs w:val="24"/>
              </w:rPr>
              <w:t>-ТД</w:t>
            </w:r>
          </w:p>
        </w:tc>
      </w:tr>
    </w:tbl>
    <w:p w:rsidR="00CC0564" w:rsidRPr="00CC0564" w:rsidRDefault="00CC0564" w:rsidP="00CC056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г. </w:t>
      </w:r>
      <w:r w:rsidR="009067D8">
        <w:rPr>
          <w:rFonts w:ascii="Times New Roman" w:hAnsi="Times New Roman"/>
          <w:sz w:val="24"/>
          <w:szCs w:val="24"/>
        </w:rPr>
        <w:t>Санкт-Петербург</w:t>
      </w:r>
    </w:p>
    <w:p w:rsidR="00CC0564" w:rsidRPr="00CC0564" w:rsidRDefault="00CC0564" w:rsidP="00337E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9067D8">
        <w:rPr>
          <w:rFonts w:ascii="Times New Roman" w:hAnsi="Times New Roman"/>
          <w:sz w:val="24"/>
          <w:szCs w:val="24"/>
        </w:rPr>
        <w:t>«</w:t>
      </w:r>
      <w:r w:rsidR="009067D8" w:rsidRPr="009067D8">
        <w:rPr>
          <w:rFonts w:ascii="Times New Roman" w:hAnsi="Times New Roman"/>
          <w:b/>
          <w:sz w:val="24"/>
          <w:szCs w:val="24"/>
          <w:shd w:val="clear" w:color="auto" w:fill="FFFFFF"/>
        </w:rPr>
        <w:t>Сlubtk.ru</w:t>
      </w:r>
      <w:r w:rsidRPr="009067D8">
        <w:rPr>
          <w:rFonts w:ascii="Times New Roman" w:hAnsi="Times New Roman"/>
          <w:sz w:val="24"/>
          <w:szCs w:val="24"/>
        </w:rPr>
        <w:t>» (ООО «</w:t>
      </w:r>
      <w:r w:rsidR="009067D8" w:rsidRPr="009067D8">
        <w:rPr>
          <w:rFonts w:ascii="Times New Roman" w:hAnsi="Times New Roman"/>
          <w:b/>
          <w:sz w:val="24"/>
          <w:szCs w:val="24"/>
          <w:shd w:val="clear" w:color="auto" w:fill="FFFFFF"/>
        </w:rPr>
        <w:t>Сlubtk.ru</w:t>
      </w:r>
      <w:r w:rsidRPr="009067D8">
        <w:rPr>
          <w:rFonts w:ascii="Times New Roman" w:hAnsi="Times New Roman"/>
          <w:sz w:val="24"/>
          <w:szCs w:val="24"/>
        </w:rPr>
        <w:t>»),</w:t>
      </w:r>
      <w:r w:rsidRPr="00CC0564">
        <w:rPr>
          <w:rFonts w:ascii="Times New Roman" w:hAnsi="Times New Roman"/>
          <w:sz w:val="24"/>
          <w:szCs w:val="24"/>
        </w:rPr>
        <w:t xml:space="preserve"> далее именуемое «Работодатель», в лице генерального директора </w:t>
      </w:r>
      <w:r w:rsidR="005772DC">
        <w:rPr>
          <w:rFonts w:ascii="Times New Roman" w:hAnsi="Times New Roman"/>
          <w:sz w:val="24"/>
          <w:szCs w:val="24"/>
        </w:rPr>
        <w:t xml:space="preserve">Викторова </w:t>
      </w:r>
      <w:r w:rsidR="00193900">
        <w:rPr>
          <w:rFonts w:ascii="Times New Roman" w:hAnsi="Times New Roman"/>
          <w:sz w:val="24"/>
          <w:szCs w:val="24"/>
        </w:rPr>
        <w:t>Андрея</w:t>
      </w:r>
      <w:r w:rsidR="005772DC">
        <w:rPr>
          <w:rFonts w:ascii="Times New Roman" w:hAnsi="Times New Roman"/>
          <w:sz w:val="24"/>
          <w:szCs w:val="24"/>
        </w:rPr>
        <w:t xml:space="preserve"> Викторовича</w:t>
      </w:r>
      <w:r w:rsidRPr="00CC0564">
        <w:rPr>
          <w:rFonts w:ascii="Times New Roman" w:hAnsi="Times New Roman"/>
          <w:sz w:val="24"/>
          <w:szCs w:val="24"/>
        </w:rPr>
        <w:t>, действующего на основании Устава, с одной стороны</w:t>
      </w:r>
      <w:r w:rsidR="00D86708">
        <w:rPr>
          <w:rFonts w:ascii="Times New Roman" w:hAnsi="Times New Roman"/>
          <w:sz w:val="24"/>
          <w:szCs w:val="24"/>
        </w:rPr>
        <w:t xml:space="preserve"> </w:t>
      </w:r>
      <w:r w:rsidR="00337E05">
        <w:rPr>
          <w:rFonts w:ascii="Times New Roman" w:hAnsi="Times New Roman"/>
          <w:sz w:val="24"/>
          <w:szCs w:val="24"/>
        </w:rPr>
        <w:t xml:space="preserve">и </w:t>
      </w:r>
      <w:r w:rsidR="00337E05" w:rsidRPr="005772DC">
        <w:rPr>
          <w:rFonts w:ascii="Times New Roman" w:hAnsi="Times New Roman"/>
          <w:b/>
          <w:sz w:val="24"/>
          <w:szCs w:val="24"/>
        </w:rPr>
        <w:t>Балакина Анна Дмитриевна</w:t>
      </w:r>
      <w:r w:rsidRPr="00CC0564">
        <w:rPr>
          <w:rFonts w:ascii="Times New Roman" w:hAnsi="Times New Roman"/>
          <w:sz w:val="24"/>
          <w:szCs w:val="24"/>
        </w:rPr>
        <w:t>, далее именуемая «Работник», с другой стороны</w:t>
      </w:r>
      <w:r w:rsidR="00337E05">
        <w:rPr>
          <w:rFonts w:ascii="Times New Roman" w:hAnsi="Times New Roman"/>
          <w:sz w:val="24"/>
          <w:szCs w:val="24"/>
        </w:rPr>
        <w:t>,</w:t>
      </w:r>
      <w:r w:rsidRPr="00CC0564">
        <w:rPr>
          <w:rFonts w:ascii="Times New Roman" w:hAnsi="Times New Roman"/>
          <w:sz w:val="24"/>
          <w:szCs w:val="24"/>
        </w:rPr>
        <w:t xml:space="preserve"> заключили настоящий трудовой договор (да</w:t>
      </w:r>
      <w:r w:rsidR="00337E05">
        <w:rPr>
          <w:rFonts w:ascii="Times New Roman" w:hAnsi="Times New Roman"/>
          <w:sz w:val="24"/>
          <w:szCs w:val="24"/>
        </w:rPr>
        <w:t>лее – Договор) о нижеследующем:</w:t>
      </w:r>
    </w:p>
    <w:p w:rsidR="00CC0564" w:rsidRPr="00CC0564" w:rsidRDefault="00337E05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CC0564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337E05">
        <w:rPr>
          <w:rFonts w:ascii="Times New Roman" w:hAnsi="Times New Roman"/>
          <w:bCs/>
          <w:sz w:val="24"/>
          <w:szCs w:val="24"/>
        </w:rPr>
        <w:t>менеджер</w:t>
      </w:r>
      <w:r w:rsidRPr="00CC0564">
        <w:rPr>
          <w:rFonts w:ascii="Times New Roman" w:hAnsi="Times New Roman"/>
          <w:bCs/>
          <w:sz w:val="24"/>
          <w:szCs w:val="24"/>
        </w:rPr>
        <w:t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функцию, под управлением и контролем Работодателя, а также соблюдать Правила внутреннего трудового распорядка, действующие у Работодателя.</w:t>
      </w:r>
      <w:bookmarkStart w:id="1" w:name="_ref_3757"/>
      <w:bookmarkEnd w:id="0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1.2. Место работы Работника </w:t>
      </w:r>
      <w:r w:rsidR="00337E05">
        <w:rPr>
          <w:rFonts w:ascii="Times New Roman" w:hAnsi="Times New Roman"/>
          <w:bCs/>
          <w:sz w:val="24"/>
          <w:szCs w:val="24"/>
        </w:rPr>
        <w:t xml:space="preserve">находится </w:t>
      </w:r>
      <w:r w:rsidRPr="00CC0564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524F18">
        <w:rPr>
          <w:rFonts w:ascii="Times New Roman" w:hAnsi="Times New Roman"/>
          <w:bCs/>
          <w:sz w:val="24"/>
          <w:szCs w:val="24"/>
        </w:rPr>
        <w:t>123456</w:t>
      </w:r>
      <w:r w:rsidRPr="00CC0564">
        <w:rPr>
          <w:rFonts w:ascii="Times New Roman" w:hAnsi="Times New Roman"/>
          <w:bCs/>
          <w:sz w:val="24"/>
          <w:szCs w:val="24"/>
        </w:rPr>
        <w:t xml:space="preserve">, г. </w:t>
      </w:r>
      <w:r w:rsidR="00524F18">
        <w:rPr>
          <w:rFonts w:ascii="Times New Roman" w:hAnsi="Times New Roman"/>
          <w:bCs/>
          <w:sz w:val="24"/>
          <w:szCs w:val="24"/>
        </w:rPr>
        <w:t>Санкт-Петербург</w:t>
      </w:r>
      <w:r w:rsidRPr="00CC0564">
        <w:rPr>
          <w:rFonts w:ascii="Times New Roman" w:hAnsi="Times New Roman"/>
          <w:bCs/>
          <w:sz w:val="24"/>
          <w:szCs w:val="24"/>
        </w:rPr>
        <w:t xml:space="preserve">, </w:t>
      </w:r>
      <w:bookmarkEnd w:id="1"/>
      <w:r w:rsidRPr="00CC0564">
        <w:rPr>
          <w:rFonts w:ascii="Times New Roman" w:hAnsi="Times New Roman"/>
          <w:bCs/>
          <w:sz w:val="24"/>
          <w:szCs w:val="24"/>
        </w:rPr>
        <w:t xml:space="preserve">ул. </w:t>
      </w:r>
      <w:r w:rsidR="00524F18">
        <w:rPr>
          <w:rFonts w:ascii="Times New Roman" w:hAnsi="Times New Roman"/>
          <w:bCs/>
          <w:sz w:val="24"/>
          <w:szCs w:val="24"/>
        </w:rPr>
        <w:t>Правды</w:t>
      </w:r>
      <w:r w:rsidRPr="00CC0564">
        <w:rPr>
          <w:rFonts w:ascii="Times New Roman" w:hAnsi="Times New Roman"/>
          <w:bCs/>
          <w:sz w:val="24"/>
          <w:szCs w:val="24"/>
        </w:rPr>
        <w:t>, д. 1.</w:t>
      </w:r>
    </w:p>
    <w:p w:rsidR="003775E4" w:rsidRPr="00577F71" w:rsidRDefault="00CC0564" w:rsidP="00337E05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77F71">
        <w:rPr>
          <w:rFonts w:ascii="Times New Roman" w:hAnsi="Times New Roman"/>
          <w:b/>
          <w:bCs/>
          <w:sz w:val="24"/>
          <w:szCs w:val="24"/>
        </w:rPr>
        <w:t>1.3</w:t>
      </w:r>
      <w:bookmarkStart w:id="2" w:name="_ref_4532"/>
      <w:r w:rsidRPr="00577F71">
        <w:rPr>
          <w:rFonts w:ascii="Times New Roman" w:hAnsi="Times New Roman"/>
          <w:b/>
          <w:bCs/>
          <w:sz w:val="24"/>
          <w:szCs w:val="24"/>
        </w:rPr>
        <w:t xml:space="preserve">. Работа по настоящему Договору является для Работника </w:t>
      </w:r>
      <w:r w:rsidR="00E373DF">
        <w:rPr>
          <w:rFonts w:ascii="Times New Roman" w:hAnsi="Times New Roman"/>
          <w:b/>
          <w:bCs/>
          <w:sz w:val="24"/>
          <w:szCs w:val="24"/>
        </w:rPr>
        <w:t>работой по совместительству (внешнее совместительство у другого работодателя)</w:t>
      </w:r>
      <w:r w:rsidR="00577F71" w:rsidRPr="00577F71">
        <w:rPr>
          <w:rFonts w:ascii="Times New Roman" w:hAnsi="Times New Roman"/>
          <w:b/>
          <w:bCs/>
          <w:sz w:val="24"/>
          <w:szCs w:val="24"/>
        </w:rPr>
        <w:t xml:space="preserve">, устанавливается </w:t>
      </w:r>
      <w:r w:rsidR="00E373DF">
        <w:rPr>
          <w:rFonts w:ascii="Times New Roman" w:hAnsi="Times New Roman"/>
          <w:b/>
          <w:bCs/>
          <w:sz w:val="24"/>
          <w:szCs w:val="24"/>
        </w:rPr>
        <w:t>р</w:t>
      </w:r>
      <w:r w:rsidR="002B7C99">
        <w:rPr>
          <w:rFonts w:ascii="Times New Roman" w:hAnsi="Times New Roman"/>
          <w:b/>
          <w:bCs/>
          <w:sz w:val="24"/>
          <w:szCs w:val="24"/>
        </w:rPr>
        <w:t>ежим неполного рабочего дня с 14-00 до 18</w:t>
      </w:r>
      <w:r w:rsidR="00C24B90">
        <w:rPr>
          <w:rFonts w:ascii="Times New Roman" w:hAnsi="Times New Roman"/>
          <w:b/>
          <w:bCs/>
          <w:sz w:val="24"/>
          <w:szCs w:val="24"/>
        </w:rPr>
        <w:t>-00 часов при пятидневной рабочей неделе с понедельника по пятницу</w:t>
      </w:r>
      <w:r w:rsidRPr="00577F71">
        <w:rPr>
          <w:rFonts w:ascii="Times New Roman" w:hAnsi="Times New Roman"/>
          <w:b/>
          <w:bCs/>
          <w:sz w:val="24"/>
          <w:szCs w:val="24"/>
        </w:rPr>
        <w:t>.</w:t>
      </w:r>
      <w:bookmarkEnd w:id="2"/>
      <w:r w:rsidRPr="00577F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C0564" w:rsidRPr="00CC0564" w:rsidRDefault="00D547F3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Дата начала работы: </w:t>
      </w:r>
      <w:r w:rsidR="00524F18">
        <w:rPr>
          <w:rFonts w:ascii="Times New Roman" w:hAnsi="Times New Roman"/>
          <w:bCs/>
          <w:sz w:val="24"/>
          <w:szCs w:val="24"/>
        </w:rPr>
        <w:t>28 января 2021</w:t>
      </w:r>
      <w:r w:rsidR="00CC0564" w:rsidRPr="00CC0564">
        <w:rPr>
          <w:rFonts w:ascii="Times New Roman" w:hAnsi="Times New Roman"/>
          <w:bCs/>
          <w:sz w:val="24"/>
          <w:szCs w:val="24"/>
        </w:rPr>
        <w:t xml:space="preserve"> г.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1.5. Настоящий Договор заключен на неопределенный срок.</w:t>
      </w:r>
    </w:p>
    <w:p w:rsidR="00CC0564" w:rsidRPr="00CC0564" w:rsidRDefault="00524F18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23076"/>
      <w:r>
        <w:rPr>
          <w:rFonts w:ascii="Times New Roman" w:hAnsi="Times New Roman"/>
          <w:bCs/>
          <w:sz w:val="24"/>
          <w:szCs w:val="24"/>
        </w:rPr>
        <w:t>1.6</w:t>
      </w:r>
      <w:r w:rsidR="00CC0564" w:rsidRPr="00CC0564">
        <w:rPr>
          <w:rFonts w:ascii="Times New Roman" w:hAnsi="Times New Roman"/>
          <w:bCs/>
          <w:sz w:val="24"/>
          <w:szCs w:val="24"/>
        </w:rPr>
        <w:t>. Условия труда Работника на рабочем месте являются допустимыми (2 класс).</w:t>
      </w:r>
    </w:p>
    <w:p w:rsidR="00CC0564" w:rsidRPr="00D64001" w:rsidRDefault="00524F18" w:rsidP="00D64001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1.7</w:t>
      </w:r>
      <w:r w:rsidR="00CC0564" w:rsidRPr="00CC0564">
        <w:rPr>
          <w:rFonts w:ascii="Times New Roman" w:hAnsi="Times New Roman"/>
          <w:bCs/>
          <w:sz w:val="24"/>
          <w:szCs w:val="24"/>
        </w:rPr>
        <w:t xml:space="preserve">. Работник подлежит обязательному социальному страхованию в соответствии с действующим законодательством Российской Федерации. </w:t>
      </w:r>
      <w:bookmarkEnd w:id="3"/>
    </w:p>
    <w:p w:rsidR="00CC0564" w:rsidRPr="00CC0564" w:rsidRDefault="00CC0564" w:rsidP="00CC0564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  <w:r w:rsidRPr="00CC0564">
        <w:rPr>
          <w:rFonts w:ascii="Times New Roman" w:hAnsi="Times New Roman"/>
          <w:b/>
          <w:bCs/>
          <w:sz w:val="24"/>
          <w:szCs w:val="24"/>
        </w:rPr>
        <w:br/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 Работник имеет право:</w:t>
      </w:r>
    </w:p>
    <w:p w:rsidR="00CC0564" w:rsidRPr="00CC0564" w:rsidRDefault="00D86708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На и</w:t>
      </w:r>
      <w:r w:rsidR="00CC0564" w:rsidRPr="00CC0564">
        <w:rPr>
          <w:rFonts w:ascii="Times New Roman" w:hAnsi="Times New Roman"/>
          <w:sz w:val="24"/>
          <w:szCs w:val="24"/>
        </w:rPr>
        <w:t xml:space="preserve">зменение и расторжение настоящего Договора в порядке и на условиях, которые установлены Трудовым </w:t>
      </w:r>
      <w:hyperlink r:id="rId6" w:history="1">
        <w:r w:rsidR="00CC0564"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="00CC0564"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lastRenderedPageBreak/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2.1.7.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2.1.8.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2.1.9. Объединение, включая право на создание профсоюзов и вступление в них для защиты своих трудовых прав, свобод и законных интересов.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2.1.10. Участие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2.1.12. Защиту своих трудовых прав, свобод и законных интересов всеми не запрещенными законом способами.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2.1.13.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2.1.15. Обязательное социальное страхование в случаях, предусмотренных федеральными законами.</w:t>
      </w:r>
    </w:p>
    <w:p w:rsidR="00CC0564" w:rsidRPr="00CC0564" w:rsidRDefault="00CC0564" w:rsidP="00337E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2.1.16. Реализацию иных прав, предусмотренных трудовым законодательством и иными нормативными правовыми актами, содержащими нормы трудового права, </w:t>
      </w:r>
      <w:r w:rsidRPr="00CC0564">
        <w:rPr>
          <w:rFonts w:ascii="Times New Roman" w:hAnsi="Times New Roman"/>
          <w:sz w:val="24"/>
          <w:szCs w:val="24"/>
        </w:rPr>
        <w:lastRenderedPageBreak/>
        <w:t>локальными нормативными актами, коллективным договором, согл</w:t>
      </w:r>
      <w:r w:rsidR="00337E05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 Работник обязан: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2.2.6. Бережно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2.2.7. 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B36F40">
        <w:rPr>
          <w:rFonts w:ascii="Times New Roman" w:hAnsi="Times New Roman"/>
          <w:sz w:val="24"/>
          <w:szCs w:val="24"/>
        </w:rPr>
        <w:t>за</w:t>
      </w:r>
      <w:r w:rsidR="00F327C8">
        <w:rPr>
          <w:rFonts w:ascii="Times New Roman" w:hAnsi="Times New Roman"/>
          <w:sz w:val="24"/>
          <w:szCs w:val="24"/>
        </w:rPr>
        <w:t xml:space="preserve"> </w:t>
      </w:r>
      <w:r w:rsidR="00B36F40">
        <w:rPr>
          <w:rFonts w:ascii="Times New Roman" w:hAnsi="Times New Roman"/>
          <w:sz w:val="24"/>
          <w:szCs w:val="24"/>
        </w:rPr>
        <w:t xml:space="preserve">сохранность которого </w:t>
      </w:r>
      <w:r w:rsidRPr="00CC0564">
        <w:rPr>
          <w:rFonts w:ascii="Times New Roman" w:hAnsi="Times New Roman"/>
          <w:sz w:val="24"/>
          <w:szCs w:val="24"/>
        </w:rPr>
        <w:t>Работодатель несет ответственность,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CC0564" w:rsidRPr="00CC0564" w:rsidRDefault="00CC0564" w:rsidP="00D6400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CC0564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</w:t>
      </w:r>
      <w:r w:rsidR="00D64001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3. П</w:t>
      </w:r>
      <w:r w:rsidR="00D64001">
        <w:rPr>
          <w:rFonts w:ascii="Times New Roman" w:hAnsi="Times New Roman"/>
          <w:b/>
          <w:bCs/>
          <w:sz w:val="24"/>
          <w:szCs w:val="24"/>
        </w:rPr>
        <w:t>рава и обязанности Работодателя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7" w:history="1">
        <w:r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 локал</w:t>
      </w:r>
      <w:r w:rsidR="00B36F40">
        <w:rPr>
          <w:rFonts w:ascii="Times New Roman" w:hAnsi="Times New Roman"/>
          <w:sz w:val="24"/>
          <w:szCs w:val="24"/>
        </w:rPr>
        <w:t>ьными нормативными актами</w:t>
      </w:r>
      <w:r w:rsidRPr="00CC0564">
        <w:rPr>
          <w:rFonts w:ascii="Times New Roman" w:hAnsi="Times New Roman"/>
          <w:sz w:val="24"/>
          <w:szCs w:val="24"/>
        </w:rPr>
        <w:t>.</w:t>
      </w:r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его </w:t>
      </w:r>
      <w:r w:rsidRPr="00CC0564">
        <w:rPr>
          <w:rFonts w:ascii="Times New Roman" w:hAnsi="Times New Roman"/>
          <w:sz w:val="24"/>
          <w:szCs w:val="24"/>
        </w:rPr>
        <w:lastRenderedPageBreak/>
        <w:t>сохранность) и других работников, соблюдения им Правил внутреннего трудового распорядка и иных действующих у Работодателя локальных нормативных актов.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8" w:history="1">
        <w:r w:rsidRPr="00CC05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CC0564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3.1.6. Принимать локальные нормативные акты.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3.1.7. Создавать объединения работодателей в целях представительства и защиты своих интересов и вступать в них.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3.1.8. Создавать производственный совет.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3.1.9. Реализовывать права, предоставленные ему законодательством о специальной оценке условий труда.</w:t>
      </w:r>
    </w:p>
    <w:p w:rsidR="00CC0564" w:rsidRPr="00CC0564" w:rsidRDefault="00CC0564" w:rsidP="00D640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3.1.10.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</w:t>
      </w:r>
      <w:r w:rsidR="00D64001">
        <w:rPr>
          <w:rFonts w:ascii="Times New Roman" w:hAnsi="Times New Roman"/>
          <w:sz w:val="24"/>
          <w:szCs w:val="24"/>
        </w:rPr>
        <w:t>ашениями и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 Работодатель обязан: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3.2.5. Обеспечивать Работнику равную с другими работниками оплату труда равной ценности.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3.2.6. Выплачивать в полном размере причитающуюся Работнику заработную плату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3.2.8. Вести коллективные переговоры, а также заключать коллективный договор в порядке, установленном Трудовым кодексом РФ.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3.2.9.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lastRenderedPageBreak/>
        <w:t xml:space="preserve">3.2.10. Знакомить Работника под </w:t>
      </w:r>
      <w:r w:rsidR="00B36F40">
        <w:rPr>
          <w:rFonts w:ascii="Times New Roman" w:hAnsi="Times New Roman"/>
          <w:sz w:val="24"/>
          <w:szCs w:val="24"/>
        </w:rPr>
        <w:t>под</w:t>
      </w:r>
      <w:r w:rsidRPr="00CC0564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связанными с его трудовой деятельностью.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3.2.11.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3.2.12.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3.2.13. Создавать условия, обеспечивающие участие работников в управлении организацией в предусмотренных Трудовым кодексом РФ, иными федеральными законами и коллективным договором формах.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3.2.14. Обеспечивать бытовые нужды Работника, связанные с исполнением им трудовых обязанностей.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3.2.15. Осуществлять обязательное социальное страхование Работника в порядке, установленном федеральными законами.</w:t>
      </w:r>
    </w:p>
    <w:p w:rsidR="00CC0564" w:rsidRPr="00CC0564" w:rsidRDefault="00CC0564" w:rsidP="00CC056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3.2.16.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E8677E" w:rsidRPr="009B6F60" w:rsidRDefault="00CC0564" w:rsidP="009B6F6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3.2.17.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</w:t>
      </w:r>
      <w:r w:rsidR="00D64001">
        <w:rPr>
          <w:rFonts w:ascii="Times New Roman" w:hAnsi="Times New Roman"/>
          <w:sz w:val="24"/>
          <w:szCs w:val="24"/>
        </w:rPr>
        <w:t>настоящим Договором.</w:t>
      </w:r>
      <w:bookmarkStart w:id="4" w:name="_ref_70185"/>
    </w:p>
    <w:p w:rsidR="00CC0564" w:rsidRPr="00CC0564" w:rsidRDefault="00CC0564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4"/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4.1. Работнику устанавливается</w:t>
      </w:r>
      <w:r w:rsidR="00110213">
        <w:rPr>
          <w:rFonts w:ascii="Times New Roman" w:hAnsi="Times New Roman"/>
          <w:sz w:val="24"/>
          <w:szCs w:val="24"/>
        </w:rPr>
        <w:t xml:space="preserve"> </w:t>
      </w:r>
      <w:r w:rsidRPr="00CC0564">
        <w:rPr>
          <w:rFonts w:ascii="Times New Roman" w:hAnsi="Times New Roman"/>
          <w:sz w:val="24"/>
          <w:szCs w:val="24"/>
        </w:rPr>
        <w:t xml:space="preserve">рабочее время: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- продолжительность рабочего времени </w:t>
      </w:r>
      <w:r w:rsidR="00B36F40">
        <w:rPr>
          <w:rFonts w:ascii="Times New Roman" w:hAnsi="Times New Roman"/>
          <w:sz w:val="24"/>
          <w:szCs w:val="24"/>
        </w:rPr>
        <w:t xml:space="preserve">- </w:t>
      </w:r>
      <w:r w:rsidR="002B7C99">
        <w:rPr>
          <w:rFonts w:ascii="Times New Roman" w:hAnsi="Times New Roman"/>
          <w:sz w:val="24"/>
          <w:szCs w:val="24"/>
        </w:rPr>
        <w:t>2</w:t>
      </w:r>
      <w:r w:rsidRPr="00CC0564">
        <w:rPr>
          <w:rFonts w:ascii="Times New Roman" w:hAnsi="Times New Roman"/>
          <w:sz w:val="24"/>
          <w:szCs w:val="24"/>
        </w:rPr>
        <w:t>0 часов в неделю;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- пятидневная рабочая неделя с предоставлением двух выходных дней – суббота и воскресенье;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- продолж</w:t>
      </w:r>
      <w:r w:rsidR="00E373DF">
        <w:rPr>
          <w:rFonts w:ascii="Times New Roman" w:hAnsi="Times New Roman"/>
          <w:sz w:val="24"/>
          <w:szCs w:val="24"/>
        </w:rPr>
        <w:t>ительность ежедневной работы – 2</w:t>
      </w:r>
      <w:r w:rsidRPr="00CC0564">
        <w:rPr>
          <w:rFonts w:ascii="Times New Roman" w:hAnsi="Times New Roman"/>
          <w:sz w:val="24"/>
          <w:szCs w:val="24"/>
        </w:rPr>
        <w:t xml:space="preserve"> часа;</w:t>
      </w:r>
    </w:p>
    <w:p w:rsidR="00CC0564" w:rsidRPr="00CC0564" w:rsidRDefault="00D547F3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время начала работы – </w:t>
      </w:r>
      <w:r w:rsidR="002B7C99">
        <w:rPr>
          <w:rFonts w:ascii="Times New Roman" w:hAnsi="Times New Roman"/>
          <w:sz w:val="24"/>
          <w:szCs w:val="24"/>
        </w:rPr>
        <w:t>14</w:t>
      </w:r>
      <w:r w:rsidR="00CC0564" w:rsidRPr="00CC0564">
        <w:rPr>
          <w:rFonts w:ascii="Times New Roman" w:hAnsi="Times New Roman"/>
          <w:sz w:val="24"/>
          <w:szCs w:val="24"/>
        </w:rPr>
        <w:t xml:space="preserve"> час. 00 мин., время око</w:t>
      </w:r>
      <w:r w:rsidR="002B7C99">
        <w:rPr>
          <w:rFonts w:ascii="Times New Roman" w:hAnsi="Times New Roman"/>
          <w:sz w:val="24"/>
          <w:szCs w:val="24"/>
        </w:rPr>
        <w:t>нчания работы – 18</w:t>
      </w:r>
      <w:r w:rsidR="00337E05">
        <w:rPr>
          <w:rFonts w:ascii="Times New Roman" w:hAnsi="Times New Roman"/>
          <w:sz w:val="24"/>
          <w:szCs w:val="24"/>
        </w:rPr>
        <w:t xml:space="preserve"> час. 00 мин.</w:t>
      </w:r>
    </w:p>
    <w:p w:rsidR="00CC0564" w:rsidRPr="00CC0564" w:rsidRDefault="00CC0564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4.2. В связи с тем что рабочий день не превышает четырех часов в день, перерыв для питания и отдыха</w:t>
      </w:r>
      <w:r w:rsidR="00337E05">
        <w:rPr>
          <w:rFonts w:ascii="Times New Roman" w:hAnsi="Times New Roman"/>
          <w:sz w:val="24"/>
          <w:szCs w:val="24"/>
        </w:rPr>
        <w:t xml:space="preserve"> работнику не предоставляется.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4.3. Работнику предоставляется ежегодный основной оплачиваемый отпуск продолжительностью 28 календарных дней. </w:t>
      </w:r>
    </w:p>
    <w:p w:rsidR="00CC0564" w:rsidRPr="00CC0564" w:rsidRDefault="00CC0564" w:rsidP="00337E0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основной оплачиваемый отпуск может предоставляться Работнику по частям. При этом хотя бы одна из частей этого отпуска должна быть не менее 14 кал</w:t>
      </w:r>
      <w:r w:rsidR="00337E05">
        <w:rPr>
          <w:rFonts w:ascii="Times New Roman" w:hAnsi="Times New Roman"/>
          <w:sz w:val="24"/>
          <w:szCs w:val="24"/>
        </w:rPr>
        <w:t>ендарных дней.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  <w:lang w:eastAsia="en-US"/>
        </w:rPr>
        <w:t>4.4. 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  <w:r w:rsidRPr="00CC0564">
        <w:rPr>
          <w:rFonts w:ascii="Times New Roman" w:hAnsi="Times New Roman"/>
          <w:sz w:val="24"/>
          <w:szCs w:val="24"/>
        </w:rPr>
        <w:t xml:space="preserve"> </w:t>
      </w:r>
    </w:p>
    <w:p w:rsidR="00CC0564" w:rsidRPr="00CC0564" w:rsidRDefault="00CC0564" w:rsidP="00CC0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Ежегодный основной оплачиваемый отпуск может быть предоставлен до истечения шести месяцев по соглашению между Работником и Работодателем.</w:t>
      </w:r>
    </w:p>
    <w:p w:rsidR="00CC0564" w:rsidRPr="00CC0564" w:rsidRDefault="00CC0564" w:rsidP="00337E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</w:t>
      </w:r>
      <w:r w:rsidR="00337E05">
        <w:rPr>
          <w:rFonts w:ascii="Times New Roman" w:hAnsi="Times New Roman"/>
          <w:sz w:val="24"/>
          <w:szCs w:val="24"/>
        </w:rPr>
        <w:t>жду Работником и Работодателем.</w:t>
      </w:r>
    </w:p>
    <w:p w:rsidR="00CC0564" w:rsidRPr="00CC0564" w:rsidRDefault="00CC0564" w:rsidP="00337E05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_ref_104087"/>
      <w:r w:rsidRPr="00CC0564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5"/>
    </w:p>
    <w:p w:rsidR="00CC0564" w:rsidRPr="00CC0564" w:rsidRDefault="00CC0564" w:rsidP="00337E05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6" w:name="_ref_116723"/>
      <w:r w:rsidRPr="00CC0564">
        <w:rPr>
          <w:rFonts w:ascii="Times New Roman" w:hAnsi="Times New Roman"/>
          <w:bCs/>
          <w:sz w:val="24"/>
          <w:szCs w:val="24"/>
        </w:rPr>
        <w:t xml:space="preserve">5.1. Оплата труда работника производится пропорционально отработанному времени исходя из оклада на полной ставке </w:t>
      </w:r>
      <w:r w:rsidR="00337E05">
        <w:rPr>
          <w:rFonts w:ascii="Times New Roman" w:hAnsi="Times New Roman"/>
          <w:bCs/>
          <w:sz w:val="24"/>
          <w:szCs w:val="24"/>
        </w:rPr>
        <w:t>3</w:t>
      </w:r>
      <w:r w:rsidRPr="00CC0564">
        <w:rPr>
          <w:rFonts w:ascii="Times New Roman" w:hAnsi="Times New Roman"/>
          <w:bCs/>
          <w:sz w:val="24"/>
          <w:szCs w:val="24"/>
        </w:rPr>
        <w:t>0 000 (</w:t>
      </w:r>
      <w:r w:rsidR="00337E05">
        <w:rPr>
          <w:rFonts w:ascii="Times New Roman" w:hAnsi="Times New Roman"/>
          <w:bCs/>
          <w:sz w:val="24"/>
          <w:szCs w:val="24"/>
        </w:rPr>
        <w:t>тридцать</w:t>
      </w:r>
      <w:r w:rsidRPr="00CC0564">
        <w:rPr>
          <w:rFonts w:ascii="Times New Roman" w:hAnsi="Times New Roman"/>
          <w:bCs/>
          <w:sz w:val="24"/>
          <w:szCs w:val="24"/>
        </w:rPr>
        <w:t xml:space="preserve"> т</w:t>
      </w:r>
      <w:r w:rsidR="00337E05">
        <w:rPr>
          <w:rFonts w:ascii="Times New Roman" w:hAnsi="Times New Roman"/>
          <w:bCs/>
          <w:sz w:val="24"/>
          <w:szCs w:val="24"/>
        </w:rPr>
        <w:t>ысяч) рублей 00 копеек в месяц.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7" w:name="_ref_129404"/>
      <w:bookmarkEnd w:id="6"/>
      <w:r w:rsidRPr="00CC0564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условия выплаты которых определяются локальными нормативными актами Работодателя, с которыми Работник ознакомлен под подпись.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Правилами внутреннего трудового распорядка, действующими у Работодателя.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 xml:space="preserve">5.3. </w:t>
      </w:r>
      <w:r w:rsidRPr="00CC0564">
        <w:rPr>
          <w:rFonts w:ascii="Times New Roman" w:hAnsi="Times New Roman"/>
          <w:bCs/>
          <w:sz w:val="24"/>
          <w:szCs w:val="24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позднее чем за три дня до его начала. 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5.5. Заработная плата Работнику выплачивается в валюте РФ в безналичной денежной форме путем перечисления денежных средств на указанный в письменном заявлении Работника лицевой счет в банке. Заявление с реквизитами банковского счета передается Работником в бухгалтерию Работодателя.</w:t>
      </w:r>
    </w:p>
    <w:p w:rsidR="00CC0564" w:rsidRPr="00CC0564" w:rsidRDefault="00CC0564" w:rsidP="00CC0564">
      <w:pPr>
        <w:keepNext/>
        <w:keepLines/>
        <w:ind w:left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55788"/>
      <w:bookmarkEnd w:id="7"/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C0564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8"/>
    </w:p>
    <w:p w:rsidR="00CC0564" w:rsidRPr="00CC0564" w:rsidRDefault="00CC0564" w:rsidP="00CC056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6</w:t>
      </w:r>
      <w:r w:rsidRPr="00CC0564">
        <w:rPr>
          <w:rFonts w:ascii="Times New Roman" w:hAnsi="Times New Roman"/>
          <w:bCs/>
          <w:sz w:val="24"/>
          <w:szCs w:val="24"/>
        </w:rPr>
        <w:t xml:space="preserve">.1. Работник и работодатель несут ответственность в соответствии с действующим законодательством. В частности, работник может быть привлечен к дисциплинарной ответственности в соответствии со </w:t>
      </w:r>
      <w:r w:rsidRPr="00D64001">
        <w:rPr>
          <w:rFonts w:ascii="Times New Roman" w:hAnsi="Times New Roman"/>
          <w:bCs/>
          <w:sz w:val="24"/>
          <w:szCs w:val="24"/>
        </w:rPr>
        <w:t>ст</w:t>
      </w:r>
      <w:r w:rsidR="003775E4" w:rsidRPr="00D64001">
        <w:rPr>
          <w:rFonts w:ascii="Times New Roman" w:hAnsi="Times New Roman"/>
          <w:bCs/>
          <w:sz w:val="24"/>
          <w:szCs w:val="24"/>
        </w:rPr>
        <w:t>. ст.</w:t>
      </w:r>
      <w:r w:rsidRPr="00D64001">
        <w:rPr>
          <w:rFonts w:ascii="Times New Roman" w:hAnsi="Times New Roman"/>
          <w:bCs/>
          <w:sz w:val="24"/>
          <w:szCs w:val="24"/>
        </w:rPr>
        <w:t xml:space="preserve"> 192, 193 </w:t>
      </w:r>
      <w:r w:rsidR="003775E4">
        <w:rPr>
          <w:rFonts w:ascii="Times New Roman" w:hAnsi="Times New Roman"/>
          <w:bCs/>
          <w:sz w:val="24"/>
          <w:szCs w:val="24"/>
        </w:rPr>
        <w:t>ТК</w:t>
      </w:r>
      <w:r w:rsidRPr="00CC0564">
        <w:rPr>
          <w:rFonts w:ascii="Times New Roman" w:hAnsi="Times New Roman"/>
          <w:bCs/>
          <w:sz w:val="24"/>
          <w:szCs w:val="24"/>
        </w:rPr>
        <w:t xml:space="preserve"> РФ. </w:t>
      </w:r>
    </w:p>
    <w:p w:rsidR="00CC0564" w:rsidRPr="00CC0564" w:rsidRDefault="00CC0564" w:rsidP="00D6400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</w:t>
      </w:r>
      <w:r w:rsidR="00D64001">
        <w:rPr>
          <w:rFonts w:ascii="Times New Roman" w:hAnsi="Times New Roman"/>
          <w:bCs/>
          <w:sz w:val="24"/>
          <w:szCs w:val="24"/>
        </w:rPr>
        <w:t xml:space="preserve"> и иными федеральными законами.</w:t>
      </w:r>
    </w:p>
    <w:p w:rsidR="00CC0564" w:rsidRPr="00CC0564" w:rsidRDefault="00CC0564" w:rsidP="00D64001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_ref_239511"/>
      <w:r w:rsidRPr="00CC0564">
        <w:rPr>
          <w:rFonts w:ascii="Times New Roman" w:hAnsi="Times New Roman"/>
          <w:b/>
          <w:bCs/>
          <w:sz w:val="24"/>
          <w:szCs w:val="24"/>
        </w:rPr>
        <w:t>7. Изменение и прекращение договора</w:t>
      </w:r>
      <w:bookmarkEnd w:id="9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246858"/>
      <w:r w:rsidRPr="00CC0564">
        <w:rPr>
          <w:rFonts w:ascii="Times New Roman" w:hAnsi="Times New Roman"/>
          <w:bCs/>
          <w:sz w:val="24"/>
          <w:szCs w:val="24"/>
        </w:rPr>
        <w:t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форме.</w:t>
      </w:r>
      <w:bookmarkEnd w:id="10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1" w:name="_ref_254160"/>
      <w:r w:rsidRPr="00CC0564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1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327C8" w:rsidRPr="00CC0564" w:rsidRDefault="00CC0564" w:rsidP="00D64001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BF56A5" w:rsidRPr="00CC0564" w:rsidRDefault="00CC0564" w:rsidP="00D64001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353102"/>
      <w:r w:rsidRPr="00CC0564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2"/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360868"/>
      <w:r w:rsidRPr="00CC0564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CC0564" w:rsidRPr="00CC0564" w:rsidRDefault="00CC0564" w:rsidP="00CC0564">
      <w:pPr>
        <w:numPr>
          <w:ilvl w:val="1"/>
          <w:numId w:val="0"/>
        </w:numPr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C0564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CC0564" w:rsidRDefault="00CC0564" w:rsidP="00CC0564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91904"/>
      <w:bookmarkEnd w:id="13"/>
      <w:r w:rsidRPr="00CC0564">
        <w:rPr>
          <w:rFonts w:ascii="Times New Roman" w:hAnsi="Times New Roman"/>
          <w:b/>
          <w:bCs/>
          <w:sz w:val="24"/>
          <w:szCs w:val="24"/>
        </w:rPr>
        <w:lastRenderedPageBreak/>
        <w:t>Реквизиты и подписи сторон</w:t>
      </w:r>
      <w:bookmarkEnd w:id="14"/>
    </w:p>
    <w:p w:rsidR="00BF56A5" w:rsidRPr="00CC0564" w:rsidRDefault="00BF56A5" w:rsidP="00CC0564">
      <w:pPr>
        <w:keepNext/>
        <w:keepLines/>
        <w:spacing w:before="240" w:after="120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567"/>
        <w:gridCol w:w="4677"/>
      </w:tblGrid>
      <w:tr w:rsidR="00A92668" w:rsidRPr="00F76C1F" w:rsidTr="00062EE6">
        <w:trPr>
          <w:trHeight w:val="470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b/>
              </w:rPr>
              <w:t>Работодатель: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b/>
              </w:rPr>
              <w:t>Работник:</w:t>
            </w:r>
          </w:p>
        </w:tc>
      </w:tr>
      <w:tr w:rsidR="00A92668" w:rsidRPr="00F76C1F" w:rsidTr="00062EE6">
        <w:trPr>
          <w:trHeight w:val="702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«</w:t>
            </w:r>
            <w:r w:rsidR="00524F18" w:rsidRPr="009067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Сlubtk.ru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(ООО 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«</w:t>
            </w:r>
            <w:r w:rsidR="00524F18" w:rsidRPr="009067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Сlubtk.ru</w:t>
            </w:r>
            <w:r w:rsidR="00524F18" w:rsidRPr="009067D8">
              <w:rPr>
                <w:rFonts w:ascii="Times New Roman" w:hAnsi="Times New Roman"/>
                <w:sz w:val="24"/>
                <w:szCs w:val="24"/>
              </w:rPr>
              <w:t>»</w:t>
            </w:r>
            <w:r w:rsidRPr="00062EE6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536973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Балакина Анна Дмитриевна</w:t>
            </w:r>
          </w:p>
        </w:tc>
      </w:tr>
      <w:tr w:rsidR="00A92668" w:rsidRPr="00F76C1F" w:rsidTr="00062EE6">
        <w:trPr>
          <w:trHeight w:val="1380"/>
        </w:trPr>
        <w:tc>
          <w:tcPr>
            <w:tcW w:w="4503" w:type="dxa"/>
            <w:shd w:val="clear" w:color="auto" w:fill="auto"/>
          </w:tcPr>
          <w:p w:rsidR="00A92668" w:rsidRPr="00062EE6" w:rsidRDefault="00A92668" w:rsidP="00524F18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Адрес: </w:t>
            </w:r>
            <w:r w:rsidR="00524F18">
              <w:rPr>
                <w:rFonts w:ascii="Times New Roman" w:hAnsi="Times New Roman"/>
              </w:rPr>
              <w:t>123456</w:t>
            </w:r>
            <w:r w:rsidRPr="00062EE6">
              <w:rPr>
                <w:rFonts w:ascii="Times New Roman" w:hAnsi="Times New Roman"/>
              </w:rPr>
              <w:t xml:space="preserve">, г. </w:t>
            </w:r>
            <w:r w:rsidR="00524F18">
              <w:rPr>
                <w:rFonts w:ascii="Times New Roman" w:hAnsi="Times New Roman"/>
              </w:rPr>
              <w:t>Санкт-Петербург, ул. Правды, д.1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Паспорт гражданина Российской Федерации:</w:t>
            </w:r>
          </w:p>
          <w:p w:rsidR="00A92668" w:rsidRPr="00062EE6" w:rsidRDefault="00D64001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ХХ</w:t>
            </w:r>
            <w:r w:rsidR="00A92668" w:rsidRPr="00062EE6">
              <w:rPr>
                <w:rFonts w:ascii="Times New Roman" w:hAnsi="Times New Roman"/>
              </w:rPr>
              <w:t xml:space="preserve"> </w:t>
            </w:r>
            <w:r w:rsidRPr="00062EE6">
              <w:rPr>
                <w:rFonts w:ascii="Times New Roman" w:hAnsi="Times New Roman"/>
              </w:rPr>
              <w:t>ХХ</w:t>
            </w:r>
            <w:r w:rsidR="00A92668" w:rsidRPr="00062EE6">
              <w:rPr>
                <w:rFonts w:ascii="Times New Roman" w:hAnsi="Times New Roman"/>
              </w:rPr>
              <w:t xml:space="preserve"> </w:t>
            </w:r>
            <w:r w:rsidRPr="00062EE6">
              <w:rPr>
                <w:rFonts w:ascii="Times New Roman" w:hAnsi="Times New Roman"/>
              </w:rPr>
              <w:t>ХХХХХХ</w:t>
            </w:r>
          </w:p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Выдан: </w:t>
            </w:r>
            <w:r w:rsidR="00D64001" w:rsidRPr="00062EE6">
              <w:rPr>
                <w:rFonts w:ascii="Times New Roman" w:hAnsi="Times New Roman"/>
              </w:rPr>
              <w:t>ХХХХХХХХХХХХХХХХХХХХХХ</w:t>
            </w:r>
          </w:p>
        </w:tc>
      </w:tr>
      <w:tr w:rsidR="00A92668" w:rsidRPr="00F76C1F" w:rsidTr="00062EE6">
        <w:trPr>
          <w:trHeight w:val="295"/>
        </w:trPr>
        <w:tc>
          <w:tcPr>
            <w:tcW w:w="4503" w:type="dxa"/>
            <w:shd w:val="clear" w:color="auto" w:fill="auto"/>
          </w:tcPr>
          <w:p w:rsidR="00A92668" w:rsidRPr="00062EE6" w:rsidRDefault="00A92668" w:rsidP="00D64001">
            <w:pPr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 xml:space="preserve">ИНН </w:t>
            </w:r>
            <w:r w:rsidR="00D64001" w:rsidRPr="00062EE6">
              <w:rPr>
                <w:rFonts w:ascii="Times New Roman" w:hAnsi="Times New Roman"/>
              </w:rPr>
              <w:t>ХХХХХХХХХХ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</w:tr>
      <w:tr w:rsidR="00A92668" w:rsidRPr="00F76C1F" w:rsidTr="00062EE6">
        <w:trPr>
          <w:trHeight w:val="697"/>
        </w:trPr>
        <w:tc>
          <w:tcPr>
            <w:tcW w:w="4503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Адрес регистрации по месту жительства:</w:t>
            </w:r>
          </w:p>
          <w:p w:rsidR="00A92668" w:rsidRPr="00062EE6" w:rsidRDefault="00524F18" w:rsidP="00062EE6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ХХХХХХХХХХХХХХХХХХХХХХХХХХХ</w:t>
            </w:r>
          </w:p>
        </w:tc>
      </w:tr>
      <w:tr w:rsidR="00A92668" w:rsidRPr="00F76C1F" w:rsidTr="00062EE6">
        <w:trPr>
          <w:trHeight w:val="281"/>
        </w:trPr>
        <w:tc>
          <w:tcPr>
            <w:tcW w:w="4503" w:type="dxa"/>
            <w:shd w:val="clear" w:color="auto" w:fill="auto"/>
          </w:tcPr>
          <w:p w:rsidR="00A92668" w:rsidRPr="00062EE6" w:rsidRDefault="00A92668" w:rsidP="00AB52D2">
            <w:pPr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</w:rPr>
            </w:pPr>
          </w:p>
        </w:tc>
      </w:tr>
      <w:tr w:rsidR="00A92668" w:rsidRPr="00F76C1F" w:rsidTr="00062EE6">
        <w:trPr>
          <w:trHeight w:val="25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2668" w:rsidRPr="00062EE6" w:rsidRDefault="00524F18" w:rsidP="00524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Воронов</w:t>
            </w:r>
            <w:r w:rsidR="00A92668" w:rsidRPr="00062EE6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</w:rPr>
              <w:t>А.В. Воронов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keepNext/>
              <w:rPr>
                <w:rFonts w:ascii="Times New Roman" w:hAnsi="Times New Roman"/>
                <w:i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A92668" w:rsidRPr="00062EE6" w:rsidRDefault="00536973" w:rsidP="00062EE6">
            <w:pPr>
              <w:keepNext/>
              <w:rPr>
                <w:rFonts w:ascii="Times New Roman" w:hAnsi="Times New Roman"/>
              </w:rPr>
            </w:pPr>
            <w:r w:rsidRPr="00062EE6">
              <w:rPr>
                <w:rFonts w:ascii="Times New Roman" w:hAnsi="Times New Roman"/>
                <w:i/>
              </w:rPr>
              <w:t>Балакина</w:t>
            </w:r>
            <w:r w:rsidR="00A92668" w:rsidRPr="00062EE6">
              <w:rPr>
                <w:rFonts w:ascii="Times New Roman" w:hAnsi="Times New Roman"/>
                <w:i/>
              </w:rPr>
              <w:t>/</w:t>
            </w:r>
            <w:r w:rsidRPr="00062EE6">
              <w:rPr>
                <w:rFonts w:ascii="Times New Roman" w:hAnsi="Times New Roman"/>
              </w:rPr>
              <w:t>А</w:t>
            </w:r>
            <w:r w:rsidR="00A92668" w:rsidRPr="00062EE6">
              <w:rPr>
                <w:rFonts w:ascii="Times New Roman" w:hAnsi="Times New Roman"/>
              </w:rPr>
              <w:t>.</w:t>
            </w:r>
            <w:r w:rsidRPr="00062EE6">
              <w:rPr>
                <w:rFonts w:ascii="Times New Roman" w:hAnsi="Times New Roman"/>
              </w:rPr>
              <w:t>Д</w:t>
            </w:r>
            <w:r w:rsidR="00A92668" w:rsidRPr="00062EE6">
              <w:rPr>
                <w:rFonts w:ascii="Times New Roman" w:hAnsi="Times New Roman"/>
              </w:rPr>
              <w:t xml:space="preserve">. </w:t>
            </w:r>
            <w:r w:rsidRPr="00062EE6">
              <w:rPr>
                <w:rFonts w:ascii="Times New Roman" w:hAnsi="Times New Roman"/>
              </w:rPr>
              <w:t>Балакина</w:t>
            </w:r>
          </w:p>
        </w:tc>
      </w:tr>
      <w:tr w:rsidR="00A92668" w:rsidRPr="00F76C1F" w:rsidTr="00062EE6">
        <w:trPr>
          <w:trHeight w:val="258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062EE6">
              <w:rPr>
                <w:rFonts w:ascii="Times New Roman" w:hAnsi="Times New Roman"/>
                <w:i/>
                <w:sz w:val="24"/>
                <w:szCs w:val="24"/>
              </w:rPr>
              <w:t>(подпись) (расшифровка подписи)</w:t>
            </w:r>
          </w:p>
        </w:tc>
        <w:tc>
          <w:tcPr>
            <w:tcW w:w="567" w:type="dxa"/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A92668" w:rsidRPr="00062EE6" w:rsidRDefault="00A92668" w:rsidP="00062EE6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062EE6">
              <w:rPr>
                <w:rFonts w:ascii="Times New Roman" w:hAnsi="Times New Roman"/>
                <w:i/>
                <w:sz w:val="24"/>
                <w:szCs w:val="24"/>
              </w:rPr>
              <w:t>(подпись) (расшифровка подписи)</w:t>
            </w:r>
          </w:p>
        </w:tc>
      </w:tr>
    </w:tbl>
    <w:p w:rsidR="00CC0564" w:rsidRDefault="00CC0564" w:rsidP="00CC05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F18" w:rsidRPr="00B11FA5" w:rsidRDefault="00524F18" w:rsidP="00577F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Pr="00062EE6">
        <w:rPr>
          <w:rFonts w:ascii="Times New Roman" w:hAnsi="Times New Roman"/>
        </w:rPr>
        <w:t>Балакина Анна Дмитриевна</w:t>
      </w:r>
      <w:r w:rsidRPr="00B11FA5">
        <w:rPr>
          <w:rFonts w:ascii="Times New Roman" w:hAnsi="Times New Roman"/>
        </w:rPr>
        <w:t xml:space="preserve">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524F18" w:rsidRDefault="00524F18" w:rsidP="00D64001">
      <w:pPr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CC0564" w:rsidRPr="00CC0564" w:rsidRDefault="00CC0564" w:rsidP="00D64001">
      <w:pPr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CC0564">
        <w:rPr>
          <w:rFonts w:ascii="Times New Roman" w:hAnsi="Times New Roman"/>
          <w:sz w:val="24"/>
          <w:szCs w:val="24"/>
        </w:rPr>
        <w:t>Экземпляр трудовог</w:t>
      </w:r>
      <w:r w:rsidR="00D64001">
        <w:rPr>
          <w:rFonts w:ascii="Times New Roman" w:hAnsi="Times New Roman"/>
          <w:sz w:val="24"/>
          <w:szCs w:val="24"/>
        </w:rPr>
        <w:t xml:space="preserve">о договора на руки получил(а): </w:t>
      </w:r>
    </w:p>
    <w:p w:rsidR="00E25887" w:rsidRPr="00CC0564" w:rsidRDefault="00524F18" w:rsidP="00CC0564">
      <w:pPr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 января</w:t>
      </w:r>
      <w:r w:rsidR="00CC0564" w:rsidRPr="00CC056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2021</w:t>
      </w:r>
      <w:r w:rsidR="00CC0564" w:rsidRPr="00CC0564">
        <w:rPr>
          <w:rFonts w:ascii="Times New Roman" w:hAnsi="Times New Roman"/>
          <w:i/>
          <w:sz w:val="24"/>
          <w:szCs w:val="24"/>
        </w:rPr>
        <w:t xml:space="preserve"> г.     </w:t>
      </w:r>
      <w:r w:rsidR="00D64001">
        <w:rPr>
          <w:rFonts w:ascii="Times New Roman" w:hAnsi="Times New Roman"/>
          <w:i/>
          <w:sz w:val="24"/>
          <w:szCs w:val="24"/>
        </w:rPr>
        <w:t xml:space="preserve">Балакина </w:t>
      </w:r>
      <w:r w:rsidR="00D64001">
        <w:rPr>
          <w:rFonts w:ascii="Times New Roman" w:hAnsi="Times New Roman"/>
          <w:sz w:val="24"/>
          <w:szCs w:val="24"/>
        </w:rPr>
        <w:t>А</w:t>
      </w:r>
      <w:r w:rsidR="00CC0564" w:rsidRPr="00CC0564">
        <w:rPr>
          <w:rFonts w:ascii="Times New Roman" w:hAnsi="Times New Roman"/>
          <w:sz w:val="24"/>
          <w:szCs w:val="24"/>
        </w:rPr>
        <w:t>.</w:t>
      </w:r>
      <w:r w:rsidR="00D64001">
        <w:rPr>
          <w:rFonts w:ascii="Times New Roman" w:hAnsi="Times New Roman"/>
          <w:sz w:val="24"/>
          <w:szCs w:val="24"/>
        </w:rPr>
        <w:t>Д</w:t>
      </w:r>
      <w:r w:rsidR="00CC0564" w:rsidRPr="00CC0564">
        <w:rPr>
          <w:rFonts w:ascii="Times New Roman" w:hAnsi="Times New Roman"/>
          <w:sz w:val="24"/>
          <w:szCs w:val="24"/>
        </w:rPr>
        <w:t xml:space="preserve">. </w:t>
      </w:r>
      <w:r w:rsidR="00D64001">
        <w:rPr>
          <w:rFonts w:ascii="Times New Roman" w:hAnsi="Times New Roman"/>
          <w:sz w:val="24"/>
          <w:szCs w:val="24"/>
        </w:rPr>
        <w:t>Балакина</w:t>
      </w:r>
    </w:p>
    <w:sectPr w:rsidR="00E25887" w:rsidRPr="00CC0564" w:rsidSect="000B42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45" w:rsidRDefault="00E97745" w:rsidP="007D3E14">
      <w:pPr>
        <w:spacing w:after="0" w:line="240" w:lineRule="auto"/>
      </w:pPr>
      <w:r>
        <w:separator/>
      </w:r>
    </w:p>
  </w:endnote>
  <w:endnote w:type="continuationSeparator" w:id="1">
    <w:p w:rsidR="00E97745" w:rsidRDefault="00E97745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45" w:rsidRDefault="00E97745" w:rsidP="007D3E14">
      <w:pPr>
        <w:spacing w:after="0" w:line="240" w:lineRule="auto"/>
      </w:pPr>
      <w:r>
        <w:separator/>
      </w:r>
    </w:p>
  </w:footnote>
  <w:footnote w:type="continuationSeparator" w:id="1">
    <w:p w:rsidR="00E97745" w:rsidRDefault="00E97745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EC5"/>
    <w:rsid w:val="00032DF7"/>
    <w:rsid w:val="00045EC5"/>
    <w:rsid w:val="00062EE6"/>
    <w:rsid w:val="000B4258"/>
    <w:rsid w:val="0010598C"/>
    <w:rsid w:val="00110213"/>
    <w:rsid w:val="00154D7D"/>
    <w:rsid w:val="00193900"/>
    <w:rsid w:val="001D1C0F"/>
    <w:rsid w:val="001F10C6"/>
    <w:rsid w:val="00243597"/>
    <w:rsid w:val="002B7C99"/>
    <w:rsid w:val="00337E05"/>
    <w:rsid w:val="003775E4"/>
    <w:rsid w:val="00385460"/>
    <w:rsid w:val="003C1F55"/>
    <w:rsid w:val="0044161A"/>
    <w:rsid w:val="0047652E"/>
    <w:rsid w:val="004A04B8"/>
    <w:rsid w:val="00524F18"/>
    <w:rsid w:val="00536973"/>
    <w:rsid w:val="005473B9"/>
    <w:rsid w:val="00571A2C"/>
    <w:rsid w:val="005772DC"/>
    <w:rsid w:val="00577F71"/>
    <w:rsid w:val="005E5831"/>
    <w:rsid w:val="006057CD"/>
    <w:rsid w:val="00644C59"/>
    <w:rsid w:val="00647B85"/>
    <w:rsid w:val="006A2AA9"/>
    <w:rsid w:val="006D4813"/>
    <w:rsid w:val="006D5367"/>
    <w:rsid w:val="006F68E2"/>
    <w:rsid w:val="00771CBA"/>
    <w:rsid w:val="00794E20"/>
    <w:rsid w:val="0079550D"/>
    <w:rsid w:val="007D3E14"/>
    <w:rsid w:val="007E505F"/>
    <w:rsid w:val="00811F01"/>
    <w:rsid w:val="0083136A"/>
    <w:rsid w:val="00835F29"/>
    <w:rsid w:val="00852FF5"/>
    <w:rsid w:val="009002F0"/>
    <w:rsid w:val="009067D8"/>
    <w:rsid w:val="00913B77"/>
    <w:rsid w:val="00976F53"/>
    <w:rsid w:val="009B6F60"/>
    <w:rsid w:val="00A84B12"/>
    <w:rsid w:val="00A92668"/>
    <w:rsid w:val="00AB396D"/>
    <w:rsid w:val="00AB52D2"/>
    <w:rsid w:val="00B36F40"/>
    <w:rsid w:val="00BB2BA4"/>
    <w:rsid w:val="00BE2C7F"/>
    <w:rsid w:val="00BF56A5"/>
    <w:rsid w:val="00C132FB"/>
    <w:rsid w:val="00C14EDB"/>
    <w:rsid w:val="00C24B90"/>
    <w:rsid w:val="00CC0564"/>
    <w:rsid w:val="00CE3EB4"/>
    <w:rsid w:val="00D047F9"/>
    <w:rsid w:val="00D166D2"/>
    <w:rsid w:val="00D4717E"/>
    <w:rsid w:val="00D547F3"/>
    <w:rsid w:val="00D64001"/>
    <w:rsid w:val="00D655AC"/>
    <w:rsid w:val="00D86708"/>
    <w:rsid w:val="00E25887"/>
    <w:rsid w:val="00E373DF"/>
    <w:rsid w:val="00E56744"/>
    <w:rsid w:val="00E66813"/>
    <w:rsid w:val="00E8677E"/>
    <w:rsid w:val="00E97745"/>
    <w:rsid w:val="00E97F0B"/>
    <w:rsid w:val="00F327C8"/>
    <w:rsid w:val="00F32BB9"/>
    <w:rsid w:val="00F40F34"/>
    <w:rsid w:val="00F7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5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7">
    <w:name w:val="Table Grid"/>
    <w:basedOn w:val="a1"/>
    <w:uiPriority w:val="59"/>
    <w:rsid w:val="00CC0564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5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CC056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0842DD75C05DB2C6DBCD98736D6BF4AC5C4B11E060050F66F2675DA4s1N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842DD75C05DB2C6DBCD98736D6BF4AC5C4B11E060050F66F2675DA4s1N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28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Links>
    <vt:vector size="18" baseType="variant"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consultantplus://offline/ref=AE0842DD75C05DB2C6DBCD98736D6BF4AC5C4B11E060050F66F2675DA4s1N2H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7</cp:revision>
  <cp:lastPrinted>2018-08-07T11:21:00Z</cp:lastPrinted>
  <dcterms:created xsi:type="dcterms:W3CDTF">2021-01-28T10:01:00Z</dcterms:created>
  <dcterms:modified xsi:type="dcterms:W3CDTF">2021-01-28T10:51:00Z</dcterms:modified>
</cp:coreProperties>
</file>