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DF" w:rsidRPr="009173D3" w:rsidRDefault="00BE17DF">
      <w:pPr>
        <w:pStyle w:val="ConsPlusNormal"/>
        <w:jc w:val="right"/>
        <w:rPr>
          <w:rFonts w:ascii="Times New Roman" w:hAnsi="Times New Roman" w:cs="Times New Roman"/>
        </w:rPr>
      </w:pPr>
      <w:r w:rsidRPr="009173D3">
        <w:rPr>
          <w:rFonts w:ascii="Times New Roman" w:hAnsi="Times New Roman" w:cs="Times New Roman"/>
        </w:rPr>
        <w:t>Приказ об утверждении</w:t>
      </w:r>
    </w:p>
    <w:p w:rsidR="00BE17DF" w:rsidRPr="009173D3" w:rsidRDefault="00BE17DF">
      <w:pPr>
        <w:pStyle w:val="ConsPlusNormal"/>
        <w:jc w:val="right"/>
        <w:rPr>
          <w:rFonts w:ascii="Times New Roman" w:hAnsi="Times New Roman" w:cs="Times New Roman"/>
        </w:rPr>
      </w:pPr>
      <w:r w:rsidRPr="009173D3">
        <w:rPr>
          <w:rFonts w:ascii="Times New Roman" w:hAnsi="Times New Roman" w:cs="Times New Roman"/>
        </w:rPr>
        <w:t>штатного расписания</w:t>
      </w:r>
    </w:p>
    <w:p w:rsidR="00BE17DF" w:rsidRPr="009173D3" w:rsidRDefault="00BE17DF">
      <w:pPr>
        <w:pStyle w:val="ConsPlusNormal"/>
        <w:jc w:val="right"/>
        <w:rPr>
          <w:rFonts w:ascii="Times New Roman" w:hAnsi="Times New Roman" w:cs="Times New Roman"/>
        </w:rPr>
      </w:pPr>
      <w:r w:rsidRPr="009173D3">
        <w:rPr>
          <w:rFonts w:ascii="Times New Roman" w:hAnsi="Times New Roman" w:cs="Times New Roman"/>
        </w:rPr>
        <w:t>(образец заполнения)</w:t>
      </w:r>
    </w:p>
    <w:p w:rsidR="00BE17DF" w:rsidRPr="009173D3" w:rsidRDefault="00BE17D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E17DF" w:rsidRPr="009173D3" w:rsidRDefault="00BE17D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АКЦИОНЕРНОЕ ОБЩЕСТВО «ЗАВОД»</w:t>
      </w:r>
    </w:p>
    <w:p w:rsidR="00BE17DF" w:rsidRPr="009173D3" w:rsidRDefault="00BE17DF">
      <w:pPr>
        <w:pStyle w:val="ConsPlusNormal"/>
        <w:jc w:val="center"/>
        <w:rPr>
          <w:rFonts w:ascii="Times New Roman" w:hAnsi="Times New Roman" w:cs="Times New Roman"/>
        </w:rPr>
      </w:pPr>
      <w:r w:rsidRPr="009173D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АО «ЗАВОД»</w:t>
      </w:r>
      <w:r w:rsidRPr="009173D3">
        <w:rPr>
          <w:rFonts w:ascii="Times New Roman" w:hAnsi="Times New Roman" w:cs="Times New Roman"/>
        </w:rPr>
        <w:t>)</w:t>
      </w:r>
    </w:p>
    <w:p w:rsidR="00BE17DF" w:rsidRPr="009173D3" w:rsidRDefault="00BE17DF">
      <w:pPr>
        <w:pStyle w:val="ConsPlusNormal"/>
        <w:jc w:val="both"/>
        <w:rPr>
          <w:rFonts w:ascii="Times New Roman" w:hAnsi="Times New Roman" w:cs="Times New Roman"/>
        </w:rPr>
      </w:pPr>
    </w:p>
    <w:p w:rsidR="00BE17DF" w:rsidRPr="009173D3" w:rsidRDefault="00BE17DF">
      <w:pPr>
        <w:pStyle w:val="ConsPlusNormal"/>
        <w:jc w:val="center"/>
        <w:rPr>
          <w:rFonts w:ascii="Times New Roman" w:hAnsi="Times New Roman" w:cs="Times New Roman"/>
        </w:rPr>
      </w:pPr>
      <w:r w:rsidRPr="009173D3">
        <w:rPr>
          <w:rFonts w:ascii="Times New Roman" w:hAnsi="Times New Roman" w:cs="Times New Roman"/>
          <w:b/>
        </w:rPr>
        <w:t>ПРИКАЗ</w:t>
      </w:r>
    </w:p>
    <w:p w:rsidR="00BE17DF" w:rsidRPr="009173D3" w:rsidRDefault="00BE17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7"/>
        <w:gridCol w:w="4678"/>
      </w:tblGrid>
      <w:tr w:rsidR="00BE17DF" w:rsidRPr="003D37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17DF" w:rsidRPr="009173D3" w:rsidRDefault="00BE17DF">
            <w:pPr>
              <w:pStyle w:val="ConsPlusNormal"/>
              <w:rPr>
                <w:rFonts w:ascii="Times New Roman" w:hAnsi="Times New Roman" w:cs="Times New Roman"/>
              </w:rPr>
            </w:pPr>
            <w:r w:rsidRPr="009173D3">
              <w:rPr>
                <w:rFonts w:ascii="Times New Roman" w:hAnsi="Times New Roman" w:cs="Times New Roman"/>
              </w:rPr>
              <w:t>17.02.2017</w:t>
            </w:r>
          </w:p>
          <w:p w:rsidR="00BE17DF" w:rsidRPr="009173D3" w:rsidRDefault="00BE17DF">
            <w:pPr>
              <w:pStyle w:val="ConsPlusNormal"/>
              <w:rPr>
                <w:rFonts w:ascii="Times New Roman" w:hAnsi="Times New Roman" w:cs="Times New Roman"/>
              </w:rPr>
            </w:pPr>
            <w:r w:rsidRPr="009173D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17DF" w:rsidRPr="009173D3" w:rsidRDefault="00BE17DF" w:rsidP="00404D8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173D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3/333</w:t>
            </w:r>
          </w:p>
        </w:tc>
      </w:tr>
    </w:tbl>
    <w:p w:rsidR="00BE17DF" w:rsidRPr="009173D3" w:rsidRDefault="00BE17D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г.Новосибирск</w:t>
      </w:r>
    </w:p>
    <w:p w:rsidR="00BE17DF" w:rsidRPr="009173D3" w:rsidRDefault="00BE17DF">
      <w:pPr>
        <w:pStyle w:val="ConsPlusNormal"/>
        <w:jc w:val="both"/>
        <w:rPr>
          <w:rFonts w:ascii="Times New Roman" w:hAnsi="Times New Roman" w:cs="Times New Roman"/>
        </w:rPr>
      </w:pPr>
    </w:p>
    <w:p w:rsidR="00BE17DF" w:rsidRPr="009173D3" w:rsidRDefault="00BE17DF">
      <w:pPr>
        <w:pStyle w:val="ConsPlusNormal"/>
        <w:jc w:val="both"/>
        <w:rPr>
          <w:rFonts w:ascii="Times New Roman" w:hAnsi="Times New Roman" w:cs="Times New Roman"/>
        </w:rPr>
      </w:pPr>
      <w:r w:rsidRPr="009173D3">
        <w:rPr>
          <w:rFonts w:ascii="Times New Roman" w:hAnsi="Times New Roman" w:cs="Times New Roman"/>
        </w:rPr>
        <w:t>Об утверждении штатного расписания</w:t>
      </w:r>
    </w:p>
    <w:p w:rsidR="00BE17DF" w:rsidRPr="009173D3" w:rsidRDefault="00BE17DF">
      <w:pPr>
        <w:pStyle w:val="ConsPlusNormal"/>
        <w:jc w:val="both"/>
        <w:rPr>
          <w:rFonts w:ascii="Times New Roman" w:hAnsi="Times New Roman" w:cs="Times New Roman"/>
        </w:rPr>
      </w:pPr>
    </w:p>
    <w:p w:rsidR="00BE17DF" w:rsidRPr="009173D3" w:rsidRDefault="00BE17DF">
      <w:pPr>
        <w:pStyle w:val="ConsPlusNormal"/>
        <w:jc w:val="both"/>
        <w:rPr>
          <w:rFonts w:ascii="Times New Roman" w:hAnsi="Times New Roman" w:cs="Times New Roman"/>
        </w:rPr>
      </w:pPr>
      <w:r w:rsidRPr="009173D3">
        <w:rPr>
          <w:rFonts w:ascii="Times New Roman" w:hAnsi="Times New Roman" w:cs="Times New Roman"/>
        </w:rPr>
        <w:t>ПРИКАЗЫВАЮ:</w:t>
      </w:r>
    </w:p>
    <w:p w:rsidR="00BE17DF" w:rsidRPr="009173D3" w:rsidRDefault="00BE17DF">
      <w:pPr>
        <w:pStyle w:val="ConsPlusNormal"/>
        <w:jc w:val="both"/>
        <w:rPr>
          <w:rFonts w:ascii="Times New Roman" w:hAnsi="Times New Roman" w:cs="Times New Roman"/>
        </w:rPr>
      </w:pPr>
    </w:p>
    <w:p w:rsidR="00BE17DF" w:rsidRPr="009173D3" w:rsidRDefault="00BE17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73D3">
        <w:rPr>
          <w:rFonts w:ascii="Times New Roman" w:hAnsi="Times New Roman" w:cs="Times New Roman"/>
        </w:rPr>
        <w:t>Утвердить и ввести в действие с 21.04.2017 штатное расписание в количестве 36,25 штатных единиц и с месячным фондом заработной платы в размере 1 061 632 (одного миллиона шестидесяти одной тысячи шестисот тридцати двух) руб. 50 коп.</w:t>
      </w:r>
    </w:p>
    <w:p w:rsidR="00BE17DF" w:rsidRDefault="00BE17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17DF" w:rsidRDefault="00BE17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73D3">
        <w:rPr>
          <w:rFonts w:ascii="Times New Roman" w:hAnsi="Times New Roman" w:cs="Times New Roman"/>
        </w:rPr>
        <w:t xml:space="preserve">Приложение: штатное расписание </w:t>
      </w:r>
      <w:r>
        <w:rPr>
          <w:rFonts w:ascii="Times New Roman" w:hAnsi="Times New Roman" w:cs="Times New Roman"/>
        </w:rPr>
        <w:t>№</w:t>
      </w:r>
      <w:r w:rsidRPr="009173D3">
        <w:rPr>
          <w:rFonts w:ascii="Times New Roman" w:hAnsi="Times New Roman" w:cs="Times New Roman"/>
        </w:rPr>
        <w:t xml:space="preserve"> 2 от 17.02.2017.</w:t>
      </w:r>
    </w:p>
    <w:p w:rsidR="00BE17DF" w:rsidRPr="009173D3" w:rsidRDefault="00BE17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17DF" w:rsidRPr="009173D3" w:rsidRDefault="00BE17DF">
      <w:pPr>
        <w:pStyle w:val="ConsPlusNormal"/>
        <w:jc w:val="both"/>
        <w:rPr>
          <w:rFonts w:ascii="Times New Roman" w:hAnsi="Times New Roman" w:cs="Times New Roman"/>
        </w:rPr>
      </w:pPr>
    </w:p>
    <w:p w:rsidR="00BE17DF" w:rsidRPr="00404D8A" w:rsidRDefault="00BE17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4D8A">
        <w:rPr>
          <w:rFonts w:ascii="Times New Roman" w:hAnsi="Times New Roman" w:cs="Times New Roman"/>
          <w:sz w:val="22"/>
          <w:szCs w:val="22"/>
        </w:rPr>
        <w:t>Директор                                                                                                                           С.А. Кораблев</w:t>
      </w:r>
    </w:p>
    <w:p w:rsidR="00BE17DF" w:rsidRPr="009173D3" w:rsidRDefault="00BE17DF">
      <w:pPr>
        <w:rPr>
          <w:rFonts w:ascii="Times New Roman" w:hAnsi="Times New Roman"/>
        </w:rPr>
      </w:pPr>
    </w:p>
    <w:sectPr w:rsidR="00BE17DF" w:rsidRPr="009173D3" w:rsidSect="0078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385"/>
    <w:rsid w:val="003D371C"/>
    <w:rsid w:val="00404D8A"/>
    <w:rsid w:val="005567CC"/>
    <w:rsid w:val="00733E4B"/>
    <w:rsid w:val="00767385"/>
    <w:rsid w:val="00787EC1"/>
    <w:rsid w:val="007D3C3C"/>
    <w:rsid w:val="009173D3"/>
    <w:rsid w:val="00BE17DF"/>
    <w:rsid w:val="00C104F1"/>
    <w:rsid w:val="00C86D6B"/>
    <w:rsid w:val="00E1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3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6738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95</Words>
  <Characters>546</Characters>
  <Application>Microsoft Office Outlook</Application>
  <DocSecurity>0</DocSecurity>
  <Lines>0</Lines>
  <Paragraphs>0</Paragraphs>
  <ScaleCrop>false</ScaleCrop>
  <Company>"НАЗ им. В.П. Чкалова"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litvinova.o@napo.sukhoi.local</dc:creator>
  <cp:keywords/>
  <dc:description/>
  <cp:lastModifiedBy>Valentina</cp:lastModifiedBy>
  <cp:revision>3</cp:revision>
  <dcterms:created xsi:type="dcterms:W3CDTF">2017-07-14T08:07:00Z</dcterms:created>
  <dcterms:modified xsi:type="dcterms:W3CDTF">2017-07-16T13:53:00Z</dcterms:modified>
</cp:coreProperties>
</file>