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5C" w:rsidRDefault="0028645C">
      <w:pPr>
        <w:pStyle w:val="ConsPlusNormal"/>
        <w:jc w:val="right"/>
      </w:pPr>
      <w:r>
        <w:t>Приказ о внесении изменений</w:t>
      </w:r>
    </w:p>
    <w:p w:rsidR="0028645C" w:rsidRDefault="0028645C">
      <w:pPr>
        <w:pStyle w:val="ConsPlusNormal"/>
        <w:jc w:val="right"/>
      </w:pPr>
      <w:r>
        <w:t>в штатное расписание.</w:t>
      </w:r>
    </w:p>
    <w:p w:rsidR="0028645C" w:rsidRDefault="0028645C">
      <w:pPr>
        <w:pStyle w:val="ConsPlusNormal"/>
        <w:jc w:val="right"/>
      </w:pPr>
      <w:r>
        <w:t>Изменение размера окладов</w:t>
      </w:r>
    </w:p>
    <w:p w:rsidR="0028645C" w:rsidRDefault="0028645C">
      <w:pPr>
        <w:pStyle w:val="ConsPlusNormal"/>
        <w:jc w:val="right"/>
      </w:pPr>
      <w:r>
        <w:t>(образец заполнения)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jc w:val="center"/>
      </w:pPr>
      <w:r>
        <w:t>АКЦИОНЕРНОЕ ОБЩЕСТВО «ЗАВОД»</w:t>
      </w:r>
    </w:p>
    <w:p w:rsidR="0028645C" w:rsidRDefault="0028645C">
      <w:pPr>
        <w:pStyle w:val="ConsPlusNormal"/>
        <w:jc w:val="center"/>
      </w:pPr>
      <w:r>
        <w:t>(АО «ЗАВОД»)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jc w:val="center"/>
      </w:pPr>
      <w:r>
        <w:rPr>
          <w:b/>
        </w:rPr>
        <w:t>ПРИКАЗ</w:t>
      </w:r>
    </w:p>
    <w:p w:rsidR="0028645C" w:rsidRDefault="0028645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8645C" w:rsidRPr="002B7E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645C" w:rsidRDefault="0028645C">
            <w:pPr>
              <w:pStyle w:val="ConsPlusNormal"/>
            </w:pPr>
            <w:r>
              <w:t>15.06.2017</w:t>
            </w:r>
          </w:p>
          <w:p w:rsidR="0028645C" w:rsidRDefault="0028645C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645C" w:rsidRDefault="0028645C">
            <w:pPr>
              <w:pStyle w:val="ConsPlusNormal"/>
              <w:jc w:val="right"/>
            </w:pPr>
            <w:r>
              <w:t>№ 2/456</w:t>
            </w:r>
          </w:p>
          <w:p w:rsidR="0028645C" w:rsidRDefault="0028645C">
            <w:pPr>
              <w:pStyle w:val="ConsPlusNormal"/>
              <w:jc w:val="right"/>
            </w:pPr>
          </w:p>
        </w:tc>
      </w:tr>
    </w:tbl>
    <w:p w:rsidR="0028645C" w:rsidRDefault="0028645C">
      <w:pPr>
        <w:pStyle w:val="ConsPlusNormal"/>
        <w:jc w:val="center"/>
      </w:pPr>
      <w:r>
        <w:t>Москва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jc w:val="both"/>
      </w:pPr>
      <w:r>
        <w:t>О внесении изменений в штатное расписание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jc w:val="both"/>
      </w:pPr>
      <w:r>
        <w:t>В целях повышения мотивации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jc w:val="both"/>
      </w:pPr>
      <w:r>
        <w:t>ПРИКАЗЫВАЮ: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ind w:firstLine="540"/>
        <w:jc w:val="both"/>
      </w:pPr>
      <w:r>
        <w:t>1. Внести с 21.08.2017 в штатное расписание изменения, установив следующие оклады по должностям:</w:t>
      </w:r>
    </w:p>
    <w:p w:rsidR="0028645C" w:rsidRDefault="0028645C">
      <w:pPr>
        <w:pStyle w:val="ConsPlusNormal"/>
        <w:ind w:firstLine="540"/>
        <w:jc w:val="both"/>
      </w:pPr>
      <w:r>
        <w:t>- главный метролог - 40 000 руб.;</w:t>
      </w:r>
    </w:p>
    <w:p w:rsidR="0028645C" w:rsidRDefault="0028645C">
      <w:pPr>
        <w:pStyle w:val="ConsPlusNormal"/>
        <w:ind w:firstLine="540"/>
        <w:jc w:val="both"/>
      </w:pPr>
      <w:r>
        <w:t>- ведущий инженер-метролог - 29 300 руб.;</w:t>
      </w:r>
    </w:p>
    <w:p w:rsidR="0028645C" w:rsidRDefault="0028645C">
      <w:pPr>
        <w:pStyle w:val="ConsPlusNormal"/>
        <w:ind w:firstLine="540"/>
        <w:jc w:val="both"/>
      </w:pPr>
      <w:r>
        <w:t>- инженер-метролог 1 категории - 22 400 руб.</w:t>
      </w:r>
    </w:p>
    <w:p w:rsidR="0028645C" w:rsidRDefault="0028645C">
      <w:pPr>
        <w:pStyle w:val="ConsPlusNormal"/>
        <w:ind w:firstLine="540"/>
        <w:jc w:val="both"/>
      </w:pPr>
      <w:r>
        <w:t>2. Контроль за исполнением приказа возложить на начальника отдела кадров А.П. Маркина.</w:t>
      </w:r>
    </w:p>
    <w:p w:rsidR="0028645C" w:rsidRDefault="0028645C">
      <w:pPr>
        <w:pStyle w:val="ConsPlusNormal"/>
        <w:jc w:val="both"/>
      </w:pPr>
    </w:p>
    <w:p w:rsidR="0028645C" w:rsidRPr="005239D7" w:rsidRDefault="0028645C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5239D7">
        <w:rPr>
          <w:rFonts w:ascii="Calibri" w:hAnsi="Calibri"/>
          <w:sz w:val="22"/>
          <w:szCs w:val="22"/>
        </w:rPr>
        <w:t xml:space="preserve">Директор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Pr="005239D7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В.И.Дмитриев</w:t>
      </w:r>
    </w:p>
    <w:p w:rsidR="0028645C" w:rsidRDefault="0028645C">
      <w:pPr>
        <w:pStyle w:val="ConsPlusNormal"/>
        <w:jc w:val="both"/>
      </w:pPr>
    </w:p>
    <w:p w:rsidR="0028645C" w:rsidRDefault="0028645C">
      <w:pPr>
        <w:pStyle w:val="ConsPlusNormal"/>
        <w:jc w:val="both"/>
      </w:pPr>
    </w:p>
    <w:p w:rsidR="0028645C" w:rsidRDefault="0028645C">
      <w:bookmarkStart w:id="0" w:name="_GoBack"/>
      <w:bookmarkEnd w:id="0"/>
    </w:p>
    <w:sectPr w:rsidR="0028645C" w:rsidSect="0022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1A"/>
    <w:rsid w:val="002273D1"/>
    <w:rsid w:val="0028645C"/>
    <w:rsid w:val="002B7E64"/>
    <w:rsid w:val="005239D7"/>
    <w:rsid w:val="005567CC"/>
    <w:rsid w:val="007824D1"/>
    <w:rsid w:val="00DF191A"/>
    <w:rsid w:val="00D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9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19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19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109</Words>
  <Characters>627</Characters>
  <Application>Microsoft Office Outlook</Application>
  <DocSecurity>0</DocSecurity>
  <Lines>0</Lines>
  <Paragraphs>0</Paragraphs>
  <ScaleCrop>false</ScaleCrop>
  <Company>"НАЗ им. В.П. Чкалова"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litvinova.o@napo.sukhoi.local</dc:creator>
  <cp:keywords/>
  <dc:description/>
  <cp:lastModifiedBy>Valentina</cp:lastModifiedBy>
  <cp:revision>2</cp:revision>
  <dcterms:created xsi:type="dcterms:W3CDTF">2017-07-14T08:38:00Z</dcterms:created>
  <dcterms:modified xsi:type="dcterms:W3CDTF">2017-07-16T14:09:00Z</dcterms:modified>
</cp:coreProperties>
</file>