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82" w:rsidRPr="004C0E82" w:rsidRDefault="004C0E82" w:rsidP="004C0E8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0E82">
        <w:rPr>
          <w:rFonts w:ascii="Times New Roman" w:hAnsi="Times New Roman" w:cs="Times New Roman"/>
          <w:sz w:val="24"/>
          <w:szCs w:val="24"/>
        </w:rPr>
        <w:t>Приложение N _____</w:t>
      </w:r>
    </w:p>
    <w:p w:rsidR="004C0E82" w:rsidRPr="004C0E82" w:rsidRDefault="004C0E82" w:rsidP="004C0E8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4C0E82">
        <w:rPr>
          <w:rFonts w:ascii="Times New Roman" w:hAnsi="Times New Roman" w:cs="Times New Roman"/>
          <w:sz w:val="24"/>
          <w:szCs w:val="24"/>
        </w:rPr>
        <w:t>к Договору займа</w:t>
      </w:r>
    </w:p>
    <w:p w:rsidR="004C0E82" w:rsidRPr="004C0E82" w:rsidRDefault="004C0E82" w:rsidP="004C0E8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4C0E82">
        <w:rPr>
          <w:rFonts w:ascii="Times New Roman" w:hAnsi="Times New Roman" w:cs="Times New Roman"/>
          <w:sz w:val="24"/>
          <w:szCs w:val="24"/>
        </w:rPr>
        <w:t>от "__"___________ ____ г. N ____</w:t>
      </w:r>
    </w:p>
    <w:p w:rsidR="004C0E82" w:rsidRDefault="004C0E82" w:rsidP="004C0E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E82" w:rsidRPr="00F33831" w:rsidRDefault="004C0E82" w:rsidP="004C0E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831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4C0E82" w:rsidRPr="00F33831" w:rsidRDefault="00ED3E3B" w:rsidP="004C0E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831">
        <w:rPr>
          <w:rFonts w:ascii="Times New Roman" w:hAnsi="Times New Roman" w:cs="Times New Roman"/>
          <w:b/>
          <w:sz w:val="24"/>
          <w:szCs w:val="24"/>
        </w:rPr>
        <w:t>з</w:t>
      </w:r>
      <w:r w:rsidR="004C0E82" w:rsidRPr="00F33831">
        <w:rPr>
          <w:rFonts w:ascii="Times New Roman" w:hAnsi="Times New Roman" w:cs="Times New Roman"/>
          <w:b/>
          <w:sz w:val="24"/>
          <w:szCs w:val="24"/>
        </w:rPr>
        <w:t>аимодавца в получении суммы займа</w:t>
      </w:r>
    </w:p>
    <w:p w:rsidR="004C0E82" w:rsidRPr="004C0E82" w:rsidRDefault="004C0E82" w:rsidP="004C0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0E82" w:rsidRDefault="004C0E82" w:rsidP="004C0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E8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0E8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"__"___________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0E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0E8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C0E82" w:rsidRDefault="004C0E82" w:rsidP="004C0E82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0E82">
        <w:rPr>
          <w:rFonts w:ascii="Times New Roman" w:hAnsi="Times New Roman" w:cs="Times New Roman"/>
          <w:sz w:val="24"/>
          <w:szCs w:val="24"/>
        </w:rPr>
        <w:t xml:space="preserve">Я, ________________________________ </w:t>
      </w:r>
      <w:r w:rsidRPr="004C0E82">
        <w:rPr>
          <w:rFonts w:ascii="Times New Roman" w:hAnsi="Times New Roman" w:cs="Times New Roman"/>
          <w:i/>
          <w:sz w:val="24"/>
          <w:szCs w:val="24"/>
        </w:rPr>
        <w:t>(Ф.И.О. Заимодавца)</w:t>
      </w:r>
      <w:r w:rsidRPr="004C0E82">
        <w:rPr>
          <w:rFonts w:ascii="Times New Roman" w:hAnsi="Times New Roman" w:cs="Times New Roman"/>
          <w:sz w:val="24"/>
          <w:szCs w:val="24"/>
        </w:rPr>
        <w:t xml:space="preserve">, паспорт: серия _____ N __________, выдан ____________________________________________________________________ </w:t>
      </w:r>
      <w:r w:rsidRPr="004C0E82">
        <w:rPr>
          <w:rFonts w:ascii="Times New Roman" w:hAnsi="Times New Roman" w:cs="Times New Roman"/>
          <w:i/>
          <w:sz w:val="24"/>
          <w:szCs w:val="24"/>
        </w:rPr>
        <w:t>(когда, кем)</w:t>
      </w:r>
      <w:r w:rsidRPr="004C0E82">
        <w:rPr>
          <w:rFonts w:ascii="Times New Roman" w:hAnsi="Times New Roman" w:cs="Times New Roman"/>
          <w:sz w:val="24"/>
          <w:szCs w:val="24"/>
        </w:rPr>
        <w:t>, проживающ__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адресу: _________________________________________________, получил</w:t>
      </w:r>
      <w:r w:rsidR="00ED3E3B">
        <w:rPr>
          <w:rFonts w:ascii="Times New Roman" w:hAnsi="Times New Roman" w:cs="Times New Roman"/>
          <w:sz w:val="24"/>
          <w:szCs w:val="24"/>
        </w:rPr>
        <w:t>__</w:t>
      </w:r>
      <w:r w:rsidRPr="004C0E82">
        <w:rPr>
          <w:rFonts w:ascii="Times New Roman" w:hAnsi="Times New Roman" w:cs="Times New Roman"/>
          <w:sz w:val="24"/>
          <w:szCs w:val="24"/>
        </w:rPr>
        <w:t xml:space="preserve"> от ____________________________ </w:t>
      </w:r>
      <w:r w:rsidRPr="004C0E82">
        <w:rPr>
          <w:rFonts w:ascii="Times New Roman" w:hAnsi="Times New Roman" w:cs="Times New Roman"/>
          <w:i/>
          <w:sz w:val="24"/>
          <w:szCs w:val="24"/>
        </w:rPr>
        <w:t>(Ф.И.О. Заемщика)</w:t>
      </w:r>
      <w:r w:rsidRPr="004C0E82">
        <w:rPr>
          <w:rFonts w:ascii="Times New Roman" w:hAnsi="Times New Roman" w:cs="Times New Roman"/>
          <w:sz w:val="24"/>
          <w:szCs w:val="24"/>
        </w:rPr>
        <w:t xml:space="preserve">, паспорт: серия _____ N __________, выдан ____________________________________________________________________ </w:t>
      </w:r>
      <w:r w:rsidRPr="004C0E82">
        <w:rPr>
          <w:rFonts w:ascii="Times New Roman" w:hAnsi="Times New Roman" w:cs="Times New Roman"/>
          <w:i/>
          <w:sz w:val="24"/>
          <w:szCs w:val="24"/>
        </w:rPr>
        <w:t>(когда, кем)</w:t>
      </w:r>
      <w:r w:rsidRPr="004C0E82">
        <w:rPr>
          <w:rFonts w:ascii="Times New Roman" w:hAnsi="Times New Roman" w:cs="Times New Roman"/>
          <w:sz w:val="24"/>
          <w:szCs w:val="24"/>
        </w:rPr>
        <w:t>, проживающ__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________________________________________________, возвращенные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денежные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_____ (________________) рублей по Договору займа от "__"______________ ____</w:t>
      </w:r>
      <w:r w:rsidR="00ED3E3B"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г. N __.</w:t>
      </w:r>
    </w:p>
    <w:p w:rsidR="004C0E82" w:rsidRDefault="004C0E82" w:rsidP="004C0E82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0E82">
        <w:rPr>
          <w:rFonts w:ascii="Times New Roman" w:hAnsi="Times New Roman" w:cs="Times New Roman"/>
          <w:sz w:val="24"/>
          <w:szCs w:val="24"/>
        </w:rPr>
        <w:t xml:space="preserve">Претензий к _____________________________ </w:t>
      </w:r>
      <w:r w:rsidRPr="004C0E82">
        <w:rPr>
          <w:rFonts w:ascii="Times New Roman" w:hAnsi="Times New Roman" w:cs="Times New Roman"/>
          <w:i/>
          <w:sz w:val="24"/>
          <w:szCs w:val="24"/>
        </w:rPr>
        <w:t>(Ф.И.О. Заемщика)</w:t>
      </w:r>
      <w:r w:rsidRPr="004C0E82">
        <w:rPr>
          <w:rFonts w:ascii="Times New Roman" w:hAnsi="Times New Roman" w:cs="Times New Roman"/>
          <w:sz w:val="24"/>
          <w:szCs w:val="24"/>
        </w:rPr>
        <w:t xml:space="preserve"> не имею.</w:t>
      </w:r>
    </w:p>
    <w:p w:rsidR="004C0E82" w:rsidRPr="004C0E82" w:rsidRDefault="004C0E82" w:rsidP="004C0E82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0E82">
        <w:rPr>
          <w:rFonts w:ascii="Times New Roman" w:hAnsi="Times New Roman" w:cs="Times New Roman"/>
          <w:sz w:val="24"/>
          <w:szCs w:val="24"/>
        </w:rPr>
        <w:t>Настоящая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E3B">
        <w:rPr>
          <w:rFonts w:ascii="Times New Roman" w:hAnsi="Times New Roman" w:cs="Times New Roman"/>
          <w:sz w:val="24"/>
          <w:szCs w:val="24"/>
        </w:rPr>
        <w:t>Р</w:t>
      </w:r>
      <w:r w:rsidRPr="004C0E82">
        <w:rPr>
          <w:rFonts w:ascii="Times New Roman" w:hAnsi="Times New Roman" w:cs="Times New Roman"/>
          <w:sz w:val="24"/>
          <w:szCs w:val="24"/>
        </w:rPr>
        <w:t>асписка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составлена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экземплярах,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равную юридическую силу, по одному для каждой из Сторон.</w:t>
      </w:r>
    </w:p>
    <w:p w:rsidR="004C0E82" w:rsidRDefault="004C0E82" w:rsidP="004C0E82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E82" w:rsidRPr="004C0E82" w:rsidRDefault="004C0E82" w:rsidP="004C0E82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0E82">
        <w:rPr>
          <w:rFonts w:ascii="Times New Roman" w:hAnsi="Times New Roman" w:cs="Times New Roman"/>
          <w:sz w:val="24"/>
          <w:szCs w:val="24"/>
        </w:rPr>
        <w:t>"___"__________ ____ г.</w:t>
      </w:r>
    </w:p>
    <w:p w:rsidR="004C0E82" w:rsidRDefault="004C0E82" w:rsidP="004C0E82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E82" w:rsidRDefault="004C0E82" w:rsidP="004C0E82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0E82">
        <w:rPr>
          <w:rFonts w:ascii="Times New Roman" w:hAnsi="Times New Roman" w:cs="Times New Roman"/>
          <w:sz w:val="24"/>
          <w:szCs w:val="24"/>
        </w:rPr>
        <w:t>Заимодавец:</w:t>
      </w:r>
    </w:p>
    <w:p w:rsidR="004C0E82" w:rsidRPr="004C0E82" w:rsidRDefault="004C0E82" w:rsidP="004C0E82">
      <w:pPr>
        <w:pStyle w:val="ConsPlusNonformat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E82">
        <w:rPr>
          <w:rFonts w:ascii="Times New Roman" w:hAnsi="Times New Roman" w:cs="Times New Roman"/>
          <w:sz w:val="24"/>
          <w:szCs w:val="24"/>
        </w:rPr>
        <w:t>_______________/_____________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i/>
          <w:sz w:val="24"/>
          <w:szCs w:val="24"/>
        </w:rPr>
        <w:t>(подпись/Ф.И.О.)</w:t>
      </w:r>
    </w:p>
    <w:sectPr w:rsidR="004C0E82" w:rsidRPr="004C0E82" w:rsidSect="00C66BAB">
      <w:headerReference w:type="default" r:id="rId6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20C" w:rsidRDefault="0091020C" w:rsidP="00C66BAB">
      <w:pPr>
        <w:spacing w:after="0" w:line="240" w:lineRule="auto"/>
      </w:pPr>
      <w:r>
        <w:separator/>
      </w:r>
    </w:p>
  </w:endnote>
  <w:endnote w:type="continuationSeparator" w:id="0">
    <w:p w:rsidR="0091020C" w:rsidRDefault="0091020C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20C" w:rsidRDefault="0091020C" w:rsidP="00C66BAB">
      <w:pPr>
        <w:spacing w:after="0" w:line="240" w:lineRule="auto"/>
      </w:pPr>
      <w:r>
        <w:separator/>
      </w:r>
    </w:p>
  </w:footnote>
  <w:footnote w:type="continuationSeparator" w:id="0">
    <w:p w:rsidR="0091020C" w:rsidRDefault="0091020C" w:rsidP="00C6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AB" w:rsidRPr="00E547F4" w:rsidRDefault="00E547F4" w:rsidP="00E547F4">
    <w:pPr>
      <w:pStyle w:val="a3"/>
      <w:jc w:val="right"/>
    </w:pPr>
    <w:r w:rsidRPr="00C66BAB">
      <w:rPr>
        <w:rFonts w:ascii="Times New Roman" w:hAnsi="Times New Roman"/>
        <w:sz w:val="14"/>
        <w:szCs w:val="14"/>
      </w:rPr>
      <w:t>Подготовлен</w:t>
    </w:r>
    <w:r w:rsidR="00B727F2">
      <w:rPr>
        <w:rFonts w:ascii="Times New Roman" w:hAnsi="Times New Roman"/>
        <w:sz w:val="14"/>
        <w:szCs w:val="14"/>
      </w:rPr>
      <w:t>о</w:t>
    </w:r>
    <w:r w:rsidRPr="00C66BAB">
      <w:rPr>
        <w:rFonts w:ascii="Times New Roman" w:hAnsi="Times New Roman"/>
        <w:sz w:val="14"/>
        <w:szCs w:val="14"/>
      </w:rPr>
      <w:t xml:space="preserve"> </w:t>
    </w:r>
    <w:r>
      <w:rPr>
        <w:rFonts w:ascii="Times New Roman" w:hAnsi="Times New Roman"/>
        <w:sz w:val="14"/>
        <w:szCs w:val="14"/>
      </w:rPr>
      <w:t>с использованием системы</w:t>
    </w:r>
    <w:r w:rsidRPr="00C66BAB">
      <w:rPr>
        <w:rFonts w:ascii="Times New Roman" w:hAnsi="Times New Roman"/>
        <w:sz w:val="14"/>
        <w:szCs w:val="14"/>
      </w:rPr>
      <w:t xml:space="preserve"> </w:t>
    </w:r>
    <w:r w:rsidRPr="00AD20E5">
      <w:rPr>
        <w:rFonts w:ascii="Times New Roman" w:hAnsi="Times New Roman"/>
        <w:b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82"/>
    <w:rsid w:val="0002777D"/>
    <w:rsid w:val="00042257"/>
    <w:rsid w:val="001603A8"/>
    <w:rsid w:val="00171D58"/>
    <w:rsid w:val="00351129"/>
    <w:rsid w:val="00354F21"/>
    <w:rsid w:val="00372955"/>
    <w:rsid w:val="003A2B3E"/>
    <w:rsid w:val="004A4671"/>
    <w:rsid w:val="004C0E82"/>
    <w:rsid w:val="00513A9B"/>
    <w:rsid w:val="00524F4F"/>
    <w:rsid w:val="0076369E"/>
    <w:rsid w:val="00862A27"/>
    <w:rsid w:val="0091020C"/>
    <w:rsid w:val="00967AFF"/>
    <w:rsid w:val="00AD20E5"/>
    <w:rsid w:val="00B727F2"/>
    <w:rsid w:val="00C01C38"/>
    <w:rsid w:val="00C66BAB"/>
    <w:rsid w:val="00D5428A"/>
    <w:rsid w:val="00E547F4"/>
    <w:rsid w:val="00ED3E3B"/>
    <w:rsid w:val="00F3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37C937-14D2-4DE0-8B05-14FB573F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PlusNormal">
    <w:name w:val="ConsPlusNormal"/>
    <w:rsid w:val="004C0E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C0E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Z-ZaitsevaPV\AppData\Roaming\Microsoft\&#1064;&#1072;&#1073;&#1083;&#1086;&#1085;&#1099;\Do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2022-06-22T02:19:00Z</dcterms:created>
  <dcterms:modified xsi:type="dcterms:W3CDTF">2022-06-22T02:19:00Z</dcterms:modified>
</cp:coreProperties>
</file>