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ТРЕБОВАНИЕ - НАКЛАДНАЯ №</w:t>
      </w:r>
    </w:p>
    <w:tbl>
      <w:tblPr>
        <w:tblStyle w:val="3"/>
        <w:tblpPr w:leftFromText="180" w:rightFromText="180" w:vertAnchor="text" w:horzAnchor="margin" w:tblpXSpec="right" w:tblpY="221"/>
        <w:tblW w:w="3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after="0" w:line="160" w:lineRule="exact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0504204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after="0" w:line="160" w:lineRule="exact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after="0" w:line="160" w:lineRule="exact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after="0" w:line="160" w:lineRule="exact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after="0" w:line="160" w:lineRule="exact"/>
              <w:jc w:val="right"/>
              <w:rPr>
                <w:rFonts w:hint="default"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0"/>
                <w:szCs w:val="20"/>
              </w:rPr>
              <w:t>по ОКПО</w:t>
            </w:r>
          </w:p>
        </w:tc>
        <w:tc>
          <w:tcPr>
            <w:tcW w:w="155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after="0" w:line="160" w:lineRule="exact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 xml:space="preserve">о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155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Учреждение __________________________________________________________________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Структурное подразделение - ___________________________________________________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отправитель __________________________________________________________________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Структурное подразделение - ___________________________________________________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получатель ___________________________________________________________________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Единица измерения: руб. (с точностью до второго десятичного знака)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Затребовал     ________________       _________________    Разрешил     _____________     ______________    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7"/>
          <w:szCs w:val="17"/>
        </w:rPr>
        <w:t xml:space="preserve">                                   (должность)                   (фамилия, инициалы)                                     (должность)                    (подпись)            (расшифровка подписи)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tbl>
      <w:tblPr>
        <w:tblStyle w:val="3"/>
        <w:tblW w:w="11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779"/>
        <w:gridCol w:w="851"/>
        <w:gridCol w:w="850"/>
        <w:gridCol w:w="709"/>
        <w:gridCol w:w="921"/>
        <w:gridCol w:w="709"/>
        <w:gridCol w:w="709"/>
        <w:gridCol w:w="992"/>
        <w:gridCol w:w="851"/>
        <w:gridCol w:w="92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материальные ценности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Цена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(без НДС)</w:t>
            </w:r>
          </w:p>
        </w:tc>
        <w:tc>
          <w:tcPr>
            <w:tcW w:w="1772" w:type="dxa"/>
            <w:gridSpan w:val="2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Корреспондирующие счета</w:t>
            </w:r>
          </w:p>
        </w:tc>
        <w:tc>
          <w:tcPr>
            <w:tcW w:w="709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Приме-чание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3829" w:type="dxa"/>
            <w:gridSpan w:val="3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дебет</w:t>
            </w:r>
          </w:p>
        </w:tc>
        <w:tc>
          <w:tcPr>
            <w:tcW w:w="921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кредит</w:t>
            </w: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Наиме-нование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код 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затре-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бовано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отпу-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щено</w:t>
            </w: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номенкла-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турный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паспорта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(иной)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16"/>
          <w:szCs w:val="16"/>
        </w:rPr>
      </w:pPr>
    </w:p>
    <w:tbl>
      <w:tblPr>
        <w:tblStyle w:val="3"/>
        <w:tblW w:w="11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779"/>
        <w:gridCol w:w="851"/>
        <w:gridCol w:w="850"/>
        <w:gridCol w:w="709"/>
        <w:gridCol w:w="921"/>
        <w:gridCol w:w="709"/>
        <w:gridCol w:w="709"/>
        <w:gridCol w:w="992"/>
        <w:gridCol w:w="851"/>
        <w:gridCol w:w="92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материальные ценности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Цена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(без НДС)</w:t>
            </w:r>
          </w:p>
        </w:tc>
        <w:tc>
          <w:tcPr>
            <w:tcW w:w="1772" w:type="dxa"/>
            <w:gridSpan w:val="2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Корреспондирующие счета</w:t>
            </w:r>
          </w:p>
        </w:tc>
        <w:tc>
          <w:tcPr>
            <w:tcW w:w="709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Приме-чание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3829" w:type="dxa"/>
            <w:gridSpan w:val="3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дебет</w:t>
            </w:r>
          </w:p>
        </w:tc>
        <w:tc>
          <w:tcPr>
            <w:tcW w:w="921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кредит</w:t>
            </w: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Наиме-нование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код 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затре-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бовано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отпу-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щено</w:t>
            </w: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номе-нкла-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турный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паспорта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(иной)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19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21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Отпустил 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Ответственный исполнитель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       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       _____________      ______________     ____________        ___________        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</w:t>
      </w:r>
      <w:r>
        <w:rPr>
          <w:rFonts w:hint="default" w:ascii="Times New Roman" w:hAnsi="Times New Roman" w:cs="Times New Roman"/>
          <w:sz w:val="17"/>
          <w:szCs w:val="17"/>
        </w:rPr>
        <w:t>(должность)                         (подпись)                    (расшифровка подписи)             (должность)                         (подпись)              (расшифровка подписи)</w:t>
      </w: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«_____»   _________________20      г.                                                         «______»    _________________20      г.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Получил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_______________       ______________        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7"/>
          <w:szCs w:val="17"/>
        </w:rPr>
        <w:t xml:space="preserve">                                        (должность)                                 (подпись)                             (расшифровка подписи)</w:t>
      </w: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«_____»   _________________20       г.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Отметка бухгалтерии корреспонденция счетов (гр. 10-11) отражена в журнале операций за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Исполнитель        _________________       __________________       ________________________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7"/>
          <w:szCs w:val="17"/>
        </w:rPr>
        <w:t xml:space="preserve">                                            (должность)                              (подпись)                             (расшифровка подписи)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«_______»   _______________20       г.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1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779"/>
        <w:gridCol w:w="851"/>
        <w:gridCol w:w="850"/>
        <w:gridCol w:w="709"/>
        <w:gridCol w:w="921"/>
        <w:gridCol w:w="709"/>
        <w:gridCol w:w="709"/>
        <w:gridCol w:w="992"/>
        <w:gridCol w:w="851"/>
        <w:gridCol w:w="92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материальные ценности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Цена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(без НДС)</w:t>
            </w:r>
          </w:p>
        </w:tc>
        <w:tc>
          <w:tcPr>
            <w:tcW w:w="1772" w:type="dxa"/>
            <w:gridSpan w:val="2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Корреспондирующие счета</w:t>
            </w:r>
          </w:p>
        </w:tc>
        <w:tc>
          <w:tcPr>
            <w:tcW w:w="709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Приме-чание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3829" w:type="dxa"/>
            <w:gridSpan w:val="3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дебет</w:t>
            </w:r>
          </w:p>
        </w:tc>
        <w:tc>
          <w:tcPr>
            <w:tcW w:w="921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кредит</w:t>
            </w: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restart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Наиме-нование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код 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затре-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бовано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отпу-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щено</w:t>
            </w: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номе-нкла-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турный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паспорта</w:t>
            </w:r>
          </w:p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(иной)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9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19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21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>
            <w:pPr>
              <w:spacing w:after="0" w:line="160" w:lineRule="exact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>
            <w:pPr>
              <w:spacing w:after="0" w:line="160" w:lineRule="exact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Отпустил 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Ответственный исполнитель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       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       _____________      ______________     ____________        ___________        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</w:t>
      </w:r>
      <w:r>
        <w:rPr>
          <w:rFonts w:hint="default" w:ascii="Times New Roman" w:hAnsi="Times New Roman" w:cs="Times New Roman"/>
          <w:sz w:val="17"/>
          <w:szCs w:val="17"/>
        </w:rPr>
        <w:t>(должность)                         (подпись)                    (расшифровка подписи)             (должность)                         (подпись)              (расшифровка подписи)</w:t>
      </w: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«_____»   _________________20      г.                                                         «______»    _________________20      г.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Получил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_______________       ______________        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7"/>
          <w:szCs w:val="17"/>
        </w:rPr>
        <w:t xml:space="preserve">                                        (должность)                                 (подпись)                             (расшифровка подписи)</w:t>
      </w:r>
    </w:p>
    <w:p>
      <w:pPr>
        <w:spacing w:after="0" w:line="160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«_____»   _________________20       г.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Отметка бухгалтерии корреспонденция счетов (гр. 10-11) отражена в журнале операций за</w:t>
      </w: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Исполнитель        _________________       __________________       ________________________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7"/>
          <w:szCs w:val="17"/>
        </w:rPr>
        <w:t xml:space="preserve">                                            (должность)                              (подпись)                             (расшифровка подписи)</w:t>
      </w:r>
    </w:p>
    <w:p>
      <w:pPr>
        <w:spacing w:after="0" w:line="160" w:lineRule="exact"/>
        <w:rPr>
          <w:rFonts w:hint="default" w:ascii="Times New Roman" w:hAnsi="Times New Roman" w:cs="Times New Roman"/>
          <w:sz w:val="17"/>
          <w:szCs w:val="17"/>
        </w:rPr>
      </w:pPr>
    </w:p>
    <w:p>
      <w:pPr>
        <w:spacing w:after="0" w:line="160" w:lineRule="exac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«_______»   _______________20       г.</w:t>
      </w:r>
    </w:p>
    <w:sectPr>
      <w:pgSz w:w="11906" w:h="16838"/>
      <w:pgMar w:top="284" w:right="424" w:bottom="142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90"/>
    <w:rsid w:val="0006124C"/>
    <w:rsid w:val="000B5EE6"/>
    <w:rsid w:val="00130D35"/>
    <w:rsid w:val="00215D09"/>
    <w:rsid w:val="002D3D90"/>
    <w:rsid w:val="00351CDC"/>
    <w:rsid w:val="003A2C83"/>
    <w:rsid w:val="003C03DF"/>
    <w:rsid w:val="00497356"/>
    <w:rsid w:val="00507CD7"/>
    <w:rsid w:val="0057315B"/>
    <w:rsid w:val="005F6769"/>
    <w:rsid w:val="00614A93"/>
    <w:rsid w:val="00632810"/>
    <w:rsid w:val="008324BA"/>
    <w:rsid w:val="00844E14"/>
    <w:rsid w:val="008B44FE"/>
    <w:rsid w:val="008E1C63"/>
    <w:rsid w:val="008F59F0"/>
    <w:rsid w:val="0091445E"/>
    <w:rsid w:val="009303A5"/>
    <w:rsid w:val="009D314C"/>
    <w:rsid w:val="00A07D91"/>
    <w:rsid w:val="00A23188"/>
    <w:rsid w:val="00A23B9C"/>
    <w:rsid w:val="00A334D0"/>
    <w:rsid w:val="00AA7B5D"/>
    <w:rsid w:val="00AE33C1"/>
    <w:rsid w:val="00B65391"/>
    <w:rsid w:val="00C36026"/>
    <w:rsid w:val="00C524BA"/>
    <w:rsid w:val="00C56578"/>
    <w:rsid w:val="00CE081E"/>
    <w:rsid w:val="00E1053C"/>
    <w:rsid w:val="00E3226D"/>
    <w:rsid w:val="00EA7E2F"/>
    <w:rsid w:val="00EB50ED"/>
    <w:rsid w:val="00EF05B5"/>
    <w:rsid w:val="00F34644"/>
    <w:rsid w:val="00F45079"/>
    <w:rsid w:val="00FA270F"/>
    <w:rsid w:val="00FD024A"/>
    <w:rsid w:val="1F91777E"/>
    <w:rsid w:val="3B776952"/>
    <w:rsid w:val="6434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sseu</Company>
  <Pages>2</Pages>
  <Words>873</Words>
  <Characters>4981</Characters>
  <Lines>0</Lines>
  <Paragraphs>0</Paragraphs>
  <TotalTime>15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2015-10-06T05:51:00Z</dcterms:created>
  <dc:creator>LabutinaN.V</dc:creator>
  <cp:lastModifiedBy>odayn</cp:lastModifiedBy>
  <cp:lastPrinted>2015-10-07T06:32:00Z</cp:lastPrinted>
  <dcterms:modified xsi:type="dcterms:W3CDTF">2020-12-28T06:00:59Z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